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13" w:rsidRDefault="00B90313" w:rsidP="00B90313">
      <w:bookmarkStart w:id="0" w:name="tempHer"/>
      <w:bookmarkStart w:id="1" w:name="_GoBack"/>
      <w:bookmarkEnd w:id="0"/>
      <w:bookmarkEnd w:id="1"/>
    </w:p>
    <w:p w:rsidR="00B90313" w:rsidRDefault="00B90313" w:rsidP="00B90313">
      <w:r>
        <w:t>Prosjekttittel: ____________________________________________________________</w:t>
      </w:r>
    </w:p>
    <w:p w:rsidR="00B90313" w:rsidRDefault="00B90313" w:rsidP="00B90313"/>
    <w:p w:rsidR="00B90313" w:rsidRDefault="00B90313" w:rsidP="00B90313">
      <w:r>
        <w:t>Prosjektleiar: ____________________________________________________________</w:t>
      </w:r>
    </w:p>
    <w:p w:rsidR="00B90313" w:rsidRDefault="00B90313" w:rsidP="00B90313"/>
    <w:p w:rsidR="00B90313" w:rsidRDefault="00B90313" w:rsidP="00B90313">
      <w:r>
        <w:t>For eit gitt datasett eller delar av datasett får prosjektmedarbeidarar tilgang under føresetnad av sletting innan gitt tidsfrist. Slike datesett er underlagt tilgangskontroll og loggføring av alle som har tilgang. Det er prosjektleiar som er ansvarleg for loggføring.</w:t>
      </w:r>
    </w:p>
    <w:p w:rsidR="00B90313" w:rsidRDefault="00B90313" w:rsidP="00B90313">
      <w:r>
        <w:t>Følgande personar har tilgang til data i prosjektet:</w:t>
      </w:r>
    </w:p>
    <w:p w:rsidR="00B90313" w:rsidRDefault="00B90313" w:rsidP="00B90313"/>
    <w:tbl>
      <w:tblPr>
        <w:tblStyle w:val="Tabellrutenett"/>
        <w:tblW w:w="0" w:type="auto"/>
        <w:tblLook w:val="04A0" w:firstRow="1" w:lastRow="0" w:firstColumn="1" w:lastColumn="0" w:noHBand="0" w:noVBand="1"/>
      </w:tblPr>
      <w:tblGrid>
        <w:gridCol w:w="1384"/>
        <w:gridCol w:w="4111"/>
        <w:gridCol w:w="1414"/>
        <w:gridCol w:w="2303"/>
      </w:tblGrid>
      <w:tr w:rsidR="00B90313" w:rsidRPr="00741FD4" w:rsidTr="003B0C22">
        <w:tc>
          <w:tcPr>
            <w:tcW w:w="1384" w:type="dxa"/>
          </w:tcPr>
          <w:p w:rsidR="00B90313" w:rsidRPr="00741FD4" w:rsidRDefault="00B90313" w:rsidP="003B0C22">
            <w:pPr>
              <w:rPr>
                <w:b/>
              </w:rPr>
            </w:pPr>
            <w:r w:rsidRPr="00741FD4">
              <w:rPr>
                <w:b/>
              </w:rPr>
              <w:t>Data tilgang oppretta</w:t>
            </w:r>
          </w:p>
        </w:tc>
        <w:tc>
          <w:tcPr>
            <w:tcW w:w="4111" w:type="dxa"/>
          </w:tcPr>
          <w:p w:rsidR="00B90313" w:rsidRPr="00741FD4" w:rsidRDefault="00B90313" w:rsidP="003B0C22">
            <w:pPr>
              <w:rPr>
                <w:b/>
              </w:rPr>
            </w:pPr>
            <w:r w:rsidRPr="00741FD4">
              <w:rPr>
                <w:b/>
              </w:rPr>
              <w:t>Namn</w:t>
            </w:r>
          </w:p>
        </w:tc>
        <w:tc>
          <w:tcPr>
            <w:tcW w:w="1414" w:type="dxa"/>
          </w:tcPr>
          <w:p w:rsidR="00B90313" w:rsidRPr="00741FD4" w:rsidRDefault="00B90313" w:rsidP="003B0C22">
            <w:pPr>
              <w:rPr>
                <w:b/>
              </w:rPr>
            </w:pPr>
            <w:r w:rsidRPr="00741FD4">
              <w:rPr>
                <w:b/>
              </w:rPr>
              <w:t>Dato tilgang avslutta</w:t>
            </w:r>
          </w:p>
        </w:tc>
        <w:tc>
          <w:tcPr>
            <w:tcW w:w="2303" w:type="dxa"/>
          </w:tcPr>
          <w:p w:rsidR="00B90313" w:rsidRPr="00741FD4" w:rsidRDefault="00B90313" w:rsidP="003B0C22">
            <w:pPr>
              <w:rPr>
                <w:b/>
              </w:rPr>
            </w:pPr>
            <w:r w:rsidRPr="00741FD4">
              <w:rPr>
                <w:b/>
              </w:rPr>
              <w:t>Tilgang gitt av</w:t>
            </w:r>
          </w:p>
        </w:tc>
      </w:tr>
      <w:tr w:rsidR="00B90313" w:rsidTr="003B0C22">
        <w:tc>
          <w:tcPr>
            <w:tcW w:w="1384" w:type="dxa"/>
          </w:tcPr>
          <w:p w:rsidR="00B90313" w:rsidRPr="00741FD4" w:rsidRDefault="00B90313" w:rsidP="003B0C22">
            <w:pPr>
              <w:rPr>
                <w:sz w:val="32"/>
                <w:szCs w:val="32"/>
              </w:rPr>
            </w:pPr>
          </w:p>
        </w:tc>
        <w:tc>
          <w:tcPr>
            <w:tcW w:w="4111" w:type="dxa"/>
          </w:tcPr>
          <w:p w:rsidR="00B90313" w:rsidRPr="00741FD4" w:rsidRDefault="00B90313" w:rsidP="003B0C22">
            <w:pPr>
              <w:rPr>
                <w:sz w:val="32"/>
                <w:szCs w:val="32"/>
              </w:rPr>
            </w:pPr>
          </w:p>
        </w:tc>
        <w:tc>
          <w:tcPr>
            <w:tcW w:w="1414" w:type="dxa"/>
          </w:tcPr>
          <w:p w:rsidR="00B90313" w:rsidRPr="00741FD4" w:rsidRDefault="00B90313" w:rsidP="003B0C22">
            <w:pPr>
              <w:rPr>
                <w:sz w:val="32"/>
                <w:szCs w:val="32"/>
              </w:rPr>
            </w:pPr>
          </w:p>
        </w:tc>
        <w:tc>
          <w:tcPr>
            <w:tcW w:w="2303" w:type="dxa"/>
          </w:tcPr>
          <w:p w:rsidR="00B90313" w:rsidRPr="00741FD4" w:rsidRDefault="00B90313" w:rsidP="003B0C22">
            <w:pPr>
              <w:rPr>
                <w:sz w:val="32"/>
                <w:szCs w:val="32"/>
              </w:rPr>
            </w:pPr>
          </w:p>
        </w:tc>
      </w:tr>
      <w:tr w:rsidR="00B90313" w:rsidTr="003B0C22">
        <w:tc>
          <w:tcPr>
            <w:tcW w:w="1384" w:type="dxa"/>
          </w:tcPr>
          <w:p w:rsidR="00B90313" w:rsidRPr="00741FD4" w:rsidRDefault="00B90313" w:rsidP="003B0C22">
            <w:pPr>
              <w:rPr>
                <w:sz w:val="32"/>
                <w:szCs w:val="32"/>
              </w:rPr>
            </w:pPr>
          </w:p>
        </w:tc>
        <w:tc>
          <w:tcPr>
            <w:tcW w:w="4111" w:type="dxa"/>
          </w:tcPr>
          <w:p w:rsidR="00B90313" w:rsidRPr="00741FD4" w:rsidRDefault="00B90313" w:rsidP="003B0C22">
            <w:pPr>
              <w:rPr>
                <w:sz w:val="32"/>
                <w:szCs w:val="32"/>
              </w:rPr>
            </w:pPr>
          </w:p>
        </w:tc>
        <w:tc>
          <w:tcPr>
            <w:tcW w:w="1414" w:type="dxa"/>
          </w:tcPr>
          <w:p w:rsidR="00B90313" w:rsidRPr="00741FD4" w:rsidRDefault="00B90313" w:rsidP="003B0C22">
            <w:pPr>
              <w:rPr>
                <w:sz w:val="32"/>
                <w:szCs w:val="32"/>
              </w:rPr>
            </w:pPr>
          </w:p>
        </w:tc>
        <w:tc>
          <w:tcPr>
            <w:tcW w:w="2303" w:type="dxa"/>
          </w:tcPr>
          <w:p w:rsidR="00B90313" w:rsidRPr="00741FD4" w:rsidRDefault="00B90313" w:rsidP="003B0C22">
            <w:pPr>
              <w:rPr>
                <w:sz w:val="32"/>
                <w:szCs w:val="32"/>
              </w:rPr>
            </w:pPr>
          </w:p>
        </w:tc>
      </w:tr>
      <w:tr w:rsidR="00B90313" w:rsidTr="003B0C22">
        <w:tc>
          <w:tcPr>
            <w:tcW w:w="1384" w:type="dxa"/>
          </w:tcPr>
          <w:p w:rsidR="00B90313" w:rsidRPr="00741FD4" w:rsidRDefault="00B90313" w:rsidP="003B0C22">
            <w:pPr>
              <w:rPr>
                <w:sz w:val="32"/>
                <w:szCs w:val="32"/>
              </w:rPr>
            </w:pPr>
          </w:p>
        </w:tc>
        <w:tc>
          <w:tcPr>
            <w:tcW w:w="4111" w:type="dxa"/>
          </w:tcPr>
          <w:p w:rsidR="00B90313" w:rsidRPr="00741FD4" w:rsidRDefault="00B90313" w:rsidP="003B0C22">
            <w:pPr>
              <w:rPr>
                <w:sz w:val="32"/>
                <w:szCs w:val="32"/>
              </w:rPr>
            </w:pPr>
          </w:p>
        </w:tc>
        <w:tc>
          <w:tcPr>
            <w:tcW w:w="1414" w:type="dxa"/>
          </w:tcPr>
          <w:p w:rsidR="00B90313" w:rsidRPr="00741FD4" w:rsidRDefault="00B90313" w:rsidP="003B0C22">
            <w:pPr>
              <w:rPr>
                <w:sz w:val="32"/>
                <w:szCs w:val="32"/>
              </w:rPr>
            </w:pPr>
          </w:p>
        </w:tc>
        <w:tc>
          <w:tcPr>
            <w:tcW w:w="2303" w:type="dxa"/>
          </w:tcPr>
          <w:p w:rsidR="00B90313" w:rsidRPr="00741FD4" w:rsidRDefault="00B90313" w:rsidP="003B0C22">
            <w:pPr>
              <w:rPr>
                <w:sz w:val="32"/>
                <w:szCs w:val="32"/>
              </w:rPr>
            </w:pPr>
          </w:p>
        </w:tc>
      </w:tr>
      <w:tr w:rsidR="00B90313" w:rsidTr="003B0C22">
        <w:tc>
          <w:tcPr>
            <w:tcW w:w="1384" w:type="dxa"/>
          </w:tcPr>
          <w:p w:rsidR="00B90313" w:rsidRPr="00741FD4" w:rsidRDefault="00B90313" w:rsidP="003B0C22">
            <w:pPr>
              <w:rPr>
                <w:sz w:val="32"/>
                <w:szCs w:val="32"/>
              </w:rPr>
            </w:pPr>
          </w:p>
        </w:tc>
        <w:tc>
          <w:tcPr>
            <w:tcW w:w="4111" w:type="dxa"/>
          </w:tcPr>
          <w:p w:rsidR="00B90313" w:rsidRPr="00741FD4" w:rsidRDefault="00B90313" w:rsidP="003B0C22">
            <w:pPr>
              <w:rPr>
                <w:sz w:val="32"/>
                <w:szCs w:val="32"/>
              </w:rPr>
            </w:pPr>
          </w:p>
        </w:tc>
        <w:tc>
          <w:tcPr>
            <w:tcW w:w="1414" w:type="dxa"/>
          </w:tcPr>
          <w:p w:rsidR="00B90313" w:rsidRPr="00741FD4" w:rsidRDefault="00B90313" w:rsidP="003B0C22">
            <w:pPr>
              <w:rPr>
                <w:sz w:val="32"/>
                <w:szCs w:val="32"/>
              </w:rPr>
            </w:pPr>
          </w:p>
        </w:tc>
        <w:tc>
          <w:tcPr>
            <w:tcW w:w="2303" w:type="dxa"/>
          </w:tcPr>
          <w:p w:rsidR="00B90313" w:rsidRPr="00741FD4" w:rsidRDefault="00B90313" w:rsidP="003B0C22">
            <w:pPr>
              <w:rPr>
                <w:sz w:val="32"/>
                <w:szCs w:val="32"/>
              </w:rPr>
            </w:pPr>
          </w:p>
        </w:tc>
      </w:tr>
      <w:tr w:rsidR="00B90313" w:rsidTr="003B0C22">
        <w:tc>
          <w:tcPr>
            <w:tcW w:w="1384" w:type="dxa"/>
          </w:tcPr>
          <w:p w:rsidR="00B90313" w:rsidRPr="00741FD4" w:rsidRDefault="00B90313" w:rsidP="003B0C22">
            <w:pPr>
              <w:rPr>
                <w:sz w:val="32"/>
                <w:szCs w:val="32"/>
              </w:rPr>
            </w:pPr>
          </w:p>
        </w:tc>
        <w:tc>
          <w:tcPr>
            <w:tcW w:w="4111" w:type="dxa"/>
          </w:tcPr>
          <w:p w:rsidR="00B90313" w:rsidRPr="00741FD4" w:rsidRDefault="00B90313" w:rsidP="003B0C22">
            <w:pPr>
              <w:rPr>
                <w:sz w:val="32"/>
                <w:szCs w:val="32"/>
              </w:rPr>
            </w:pPr>
          </w:p>
        </w:tc>
        <w:tc>
          <w:tcPr>
            <w:tcW w:w="1414" w:type="dxa"/>
          </w:tcPr>
          <w:p w:rsidR="00B90313" w:rsidRPr="00741FD4" w:rsidRDefault="00B90313" w:rsidP="003B0C22">
            <w:pPr>
              <w:rPr>
                <w:sz w:val="32"/>
                <w:szCs w:val="32"/>
              </w:rPr>
            </w:pPr>
          </w:p>
        </w:tc>
        <w:tc>
          <w:tcPr>
            <w:tcW w:w="2303" w:type="dxa"/>
          </w:tcPr>
          <w:p w:rsidR="00B90313" w:rsidRPr="00741FD4" w:rsidRDefault="00B90313" w:rsidP="003B0C22">
            <w:pPr>
              <w:rPr>
                <w:sz w:val="32"/>
                <w:szCs w:val="32"/>
              </w:rPr>
            </w:pPr>
          </w:p>
        </w:tc>
      </w:tr>
      <w:tr w:rsidR="00B90313" w:rsidTr="003B0C22">
        <w:tc>
          <w:tcPr>
            <w:tcW w:w="1384" w:type="dxa"/>
          </w:tcPr>
          <w:p w:rsidR="00B90313" w:rsidRPr="00741FD4" w:rsidRDefault="00B90313" w:rsidP="003B0C22">
            <w:pPr>
              <w:rPr>
                <w:sz w:val="32"/>
                <w:szCs w:val="32"/>
              </w:rPr>
            </w:pPr>
          </w:p>
        </w:tc>
        <w:tc>
          <w:tcPr>
            <w:tcW w:w="4111" w:type="dxa"/>
          </w:tcPr>
          <w:p w:rsidR="00B90313" w:rsidRPr="00741FD4" w:rsidRDefault="00B90313" w:rsidP="003B0C22">
            <w:pPr>
              <w:rPr>
                <w:sz w:val="32"/>
                <w:szCs w:val="32"/>
              </w:rPr>
            </w:pPr>
          </w:p>
        </w:tc>
        <w:tc>
          <w:tcPr>
            <w:tcW w:w="1414" w:type="dxa"/>
          </w:tcPr>
          <w:p w:rsidR="00B90313" w:rsidRPr="00741FD4" w:rsidRDefault="00B90313" w:rsidP="003B0C22">
            <w:pPr>
              <w:rPr>
                <w:sz w:val="32"/>
                <w:szCs w:val="32"/>
              </w:rPr>
            </w:pPr>
          </w:p>
        </w:tc>
        <w:tc>
          <w:tcPr>
            <w:tcW w:w="2303" w:type="dxa"/>
          </w:tcPr>
          <w:p w:rsidR="00B90313" w:rsidRPr="00741FD4" w:rsidRDefault="00B90313" w:rsidP="003B0C22">
            <w:pPr>
              <w:rPr>
                <w:sz w:val="32"/>
                <w:szCs w:val="32"/>
              </w:rPr>
            </w:pPr>
          </w:p>
        </w:tc>
      </w:tr>
    </w:tbl>
    <w:p w:rsidR="00B90313" w:rsidRDefault="00B90313" w:rsidP="00B90313"/>
    <w:p w:rsidR="00B90313" w:rsidRDefault="00B90313" w:rsidP="00B90313"/>
    <w:p w:rsidR="00B90313" w:rsidRDefault="00B90313" w:rsidP="00B90313"/>
    <w:p w:rsidR="00B90313" w:rsidRDefault="00B90313" w:rsidP="00B90313"/>
    <w:p w:rsidR="00146765" w:rsidRPr="001B7BF0" w:rsidRDefault="00146765" w:rsidP="001B7BF0">
      <w:pPr>
        <w:rPr>
          <w:rStyle w:val="StilFet"/>
          <w:rFonts w:asciiTheme="minorHAnsi" w:hAnsiTheme="minorHAnsi"/>
          <w:b w:val="0"/>
          <w:bCs w:val="0"/>
        </w:rPr>
      </w:pPr>
    </w:p>
    <w:sectPr w:rsidR="00146765" w:rsidRPr="001B7BF0" w:rsidSect="0065572B">
      <w:headerReference w:type="default" r:id="rId7"/>
      <w:footerReference w:type="default" r:id="rId8"/>
      <w:headerReference w:type="first" r:id="rId9"/>
      <w:footerReference w:type="first" r:id="rId10"/>
      <w:type w:val="continuous"/>
      <w:pgSz w:w="11907" w:h="16840" w:code="9"/>
      <w:pgMar w:top="427" w:right="964" w:bottom="567" w:left="1418" w:header="425" w:footer="0" w:gutter="0"/>
      <w:pgNumType w:start="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BF" w:rsidRDefault="00F858BF">
      <w:r>
        <w:separator/>
      </w:r>
    </w:p>
  </w:endnote>
  <w:endnote w:type="continuationSeparator" w:id="0">
    <w:p w:rsidR="00F858BF" w:rsidRDefault="00F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536"/>
      <w:gridCol w:w="3118"/>
    </w:tblGrid>
    <w:tr w:rsidR="009B568F" w:rsidRPr="00652EED" w:rsidTr="001F7BB9">
      <w:trPr>
        <w:trHeight w:val="422"/>
      </w:trPr>
      <w:tc>
        <w:tcPr>
          <w:tcW w:w="2411" w:type="dxa"/>
          <w:tcBorders>
            <w:top w:val="single" w:sz="4" w:space="0" w:color="auto"/>
            <w:left w:val="nil"/>
            <w:bottom w:val="nil"/>
            <w:right w:val="nil"/>
          </w:tcBorders>
          <w:vAlign w:val="center"/>
          <w:hideMark/>
        </w:tcPr>
        <w:p w:rsidR="009B568F" w:rsidRPr="00652EED" w:rsidRDefault="009B568F" w:rsidP="001F7BB9">
          <w:pPr>
            <w:rPr>
              <w:rFonts w:ascii="Calibri" w:hAnsi="Calibri" w:cs="Arial"/>
              <w:color w:val="000080"/>
              <w:sz w:val="16"/>
              <w:szCs w:val="16"/>
            </w:rPr>
          </w:pPr>
          <w:r>
            <w:rPr>
              <w:rFonts w:ascii="Calibri" w:hAnsi="Calibri" w:cs="Arial"/>
              <w:sz w:val="16"/>
              <w:szCs w:val="16"/>
            </w:rPr>
            <w:t>Ref.nr.</w:t>
          </w:r>
          <w:r w:rsidRPr="00652EED">
            <w:rPr>
              <w:rFonts w:ascii="Calibri" w:hAnsi="Calibri" w:cs="Arial"/>
              <w:sz w:val="16"/>
              <w:szCs w:val="16"/>
            </w:rPr>
            <w:t xml:space="preserve">: </w:t>
          </w:r>
          <w:r w:rsidRPr="00652EED">
            <w:rPr>
              <w:rFonts w:ascii="Calibri" w:hAnsi="Calibri" w:cs="Arial"/>
              <w:sz w:val="16"/>
              <w:szCs w:val="16"/>
            </w:rPr>
            <w:fldChar w:fldCharType="begin" w:fldLock="1"/>
          </w:r>
          <w:r w:rsidRPr="00652EED">
            <w:rPr>
              <w:rFonts w:ascii="Calibri" w:hAnsi="Calibri" w:cs="Arial"/>
              <w:sz w:val="16"/>
              <w:szCs w:val="16"/>
            </w:rPr>
            <w:instrText xml:space="preserve"> DOCPROPERTY EK_RefNr </w:instrText>
          </w:r>
          <w:r w:rsidRPr="00652EED">
            <w:rPr>
              <w:rFonts w:ascii="Calibri" w:hAnsi="Calibri" w:cs="Arial"/>
              <w:sz w:val="16"/>
              <w:szCs w:val="16"/>
            </w:rPr>
            <w:fldChar w:fldCharType="separate"/>
          </w:r>
          <w:r w:rsidR="002F2AE9">
            <w:rPr>
              <w:rFonts w:ascii="Calibri" w:hAnsi="Calibri" w:cs="Arial"/>
              <w:sz w:val="16"/>
              <w:szCs w:val="16"/>
            </w:rPr>
            <w:t>ORG.FOU.02-13</w:t>
          </w:r>
          <w:r w:rsidRPr="00652EED">
            <w:rPr>
              <w:rFonts w:ascii="Calibri" w:hAnsi="Calibri" w:cs="Arial"/>
              <w:sz w:val="16"/>
              <w:szCs w:val="16"/>
            </w:rPr>
            <w:fldChar w:fldCharType="end"/>
          </w:r>
        </w:p>
      </w:tc>
      <w:tc>
        <w:tcPr>
          <w:tcW w:w="4536" w:type="dxa"/>
          <w:tcBorders>
            <w:top w:val="single" w:sz="4" w:space="0" w:color="auto"/>
            <w:left w:val="nil"/>
            <w:bottom w:val="nil"/>
            <w:right w:val="nil"/>
          </w:tcBorders>
          <w:vAlign w:val="center"/>
          <w:hideMark/>
        </w:tcPr>
        <w:p w:rsidR="009B568F" w:rsidRPr="00652EED" w:rsidRDefault="009B568F" w:rsidP="001F7BB9">
          <w:pPr>
            <w:jc w:val="center"/>
            <w:rPr>
              <w:rFonts w:ascii="Calibri" w:hAnsi="Calibri"/>
              <w:b/>
              <w:color w:val="000000"/>
              <w:sz w:val="16"/>
              <w:szCs w:val="14"/>
            </w:rPr>
          </w:pPr>
        </w:p>
      </w:tc>
      <w:tc>
        <w:tcPr>
          <w:tcW w:w="3118" w:type="dxa"/>
          <w:tcBorders>
            <w:top w:val="single" w:sz="4" w:space="0" w:color="auto"/>
            <w:left w:val="nil"/>
            <w:bottom w:val="nil"/>
            <w:right w:val="nil"/>
          </w:tcBorders>
          <w:vAlign w:val="center"/>
          <w:hideMark/>
        </w:tcPr>
        <w:p w:rsidR="009B568F" w:rsidRPr="00652EED" w:rsidRDefault="009B568F" w:rsidP="001F7BB9">
          <w:pPr>
            <w:jc w:val="right"/>
            <w:rPr>
              <w:rFonts w:ascii="Calibri" w:hAnsi="Calibri" w:cs="Arial"/>
              <w:color w:val="000080"/>
              <w:sz w:val="16"/>
              <w:szCs w:val="16"/>
            </w:rPr>
          </w:pPr>
          <w:r w:rsidRPr="00652EED">
            <w:rPr>
              <w:rFonts w:ascii="Calibri" w:hAnsi="Calibri"/>
              <w:color w:val="000000"/>
              <w:sz w:val="16"/>
              <w:szCs w:val="14"/>
            </w:rPr>
            <w:t>Side</w:t>
          </w:r>
          <w:r w:rsidRPr="00652EED">
            <w:rPr>
              <w:rFonts w:ascii="Calibri" w:hAnsi="Calibri"/>
              <w:b/>
              <w:color w:val="000000"/>
              <w:sz w:val="16"/>
              <w:szCs w:val="14"/>
            </w:rPr>
            <w:t xml:space="preserve"> </w:t>
          </w:r>
          <w:r w:rsidRPr="00652EED">
            <w:rPr>
              <w:rFonts w:ascii="Calibri" w:hAnsi="Calibri"/>
              <w:b/>
              <w:color w:val="000000"/>
              <w:sz w:val="16"/>
              <w:szCs w:val="14"/>
            </w:rPr>
            <w:fldChar w:fldCharType="begin"/>
          </w:r>
          <w:r w:rsidRPr="00652EED">
            <w:rPr>
              <w:rFonts w:ascii="Calibri" w:hAnsi="Calibri"/>
              <w:b/>
              <w:color w:val="000000"/>
              <w:sz w:val="16"/>
              <w:szCs w:val="14"/>
            </w:rPr>
            <w:instrText xml:space="preserve"> PAGE </w:instrText>
          </w:r>
          <w:r w:rsidRPr="00652EED">
            <w:rPr>
              <w:rFonts w:ascii="Calibri" w:hAnsi="Calibri"/>
              <w:b/>
              <w:color w:val="000000"/>
              <w:sz w:val="16"/>
              <w:szCs w:val="14"/>
            </w:rPr>
            <w:fldChar w:fldCharType="separate"/>
          </w:r>
          <w:r w:rsidR="002F2AE9">
            <w:rPr>
              <w:rFonts w:ascii="Calibri" w:hAnsi="Calibri"/>
              <w:b/>
              <w:noProof/>
              <w:color w:val="000000"/>
              <w:sz w:val="16"/>
              <w:szCs w:val="14"/>
            </w:rPr>
            <w:t>1</w:t>
          </w:r>
          <w:r w:rsidRPr="00652EED">
            <w:rPr>
              <w:rFonts w:ascii="Calibri" w:hAnsi="Calibri"/>
              <w:b/>
              <w:color w:val="000000"/>
              <w:sz w:val="16"/>
              <w:szCs w:val="14"/>
            </w:rPr>
            <w:fldChar w:fldCharType="end"/>
          </w:r>
          <w:r w:rsidRPr="00652EED">
            <w:rPr>
              <w:rFonts w:ascii="Calibri" w:hAnsi="Calibri"/>
              <w:b/>
              <w:color w:val="000000"/>
              <w:sz w:val="16"/>
              <w:szCs w:val="14"/>
            </w:rPr>
            <w:t xml:space="preserve"> </w:t>
          </w:r>
          <w:r w:rsidRPr="00652EED">
            <w:rPr>
              <w:rFonts w:ascii="Calibri" w:hAnsi="Calibri"/>
              <w:color w:val="000000"/>
              <w:sz w:val="16"/>
              <w:szCs w:val="14"/>
            </w:rPr>
            <w:t xml:space="preserve">av </w:t>
          </w:r>
          <w:r w:rsidRPr="00652EED">
            <w:rPr>
              <w:rFonts w:ascii="Calibri" w:hAnsi="Calibri"/>
              <w:color w:val="000000"/>
              <w:sz w:val="16"/>
              <w:szCs w:val="14"/>
            </w:rPr>
            <w:fldChar w:fldCharType="begin"/>
          </w:r>
          <w:r w:rsidRPr="00652EED">
            <w:rPr>
              <w:rFonts w:ascii="Calibri" w:hAnsi="Calibri"/>
              <w:color w:val="000000"/>
              <w:sz w:val="16"/>
              <w:szCs w:val="14"/>
            </w:rPr>
            <w:instrText xml:space="preserve"> NUMPAGES </w:instrText>
          </w:r>
          <w:r w:rsidRPr="00652EED">
            <w:rPr>
              <w:rFonts w:ascii="Calibri" w:hAnsi="Calibri"/>
              <w:color w:val="000000"/>
              <w:sz w:val="16"/>
              <w:szCs w:val="14"/>
            </w:rPr>
            <w:fldChar w:fldCharType="separate"/>
          </w:r>
          <w:r w:rsidR="002F2AE9">
            <w:rPr>
              <w:rFonts w:ascii="Calibri" w:hAnsi="Calibri"/>
              <w:noProof/>
              <w:color w:val="000000"/>
              <w:sz w:val="16"/>
              <w:szCs w:val="14"/>
            </w:rPr>
            <w:t>1</w:t>
          </w:r>
          <w:r w:rsidRPr="00652EED">
            <w:rPr>
              <w:rFonts w:ascii="Calibri" w:hAnsi="Calibri"/>
              <w:color w:val="000000"/>
              <w:sz w:val="16"/>
              <w:szCs w:val="14"/>
            </w:rPr>
            <w:fldChar w:fldCharType="end"/>
          </w:r>
        </w:p>
      </w:tc>
    </w:tr>
  </w:tbl>
  <w:p w:rsidR="00A7537B" w:rsidRPr="00FF09CC" w:rsidRDefault="00A7537B">
    <w:pPr>
      <w:pStyle w:val="Bunnteks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544"/>
      <w:gridCol w:w="3118"/>
    </w:tblGrid>
    <w:tr w:rsidR="009B568F" w:rsidRPr="00652EED" w:rsidTr="009F34AD">
      <w:trPr>
        <w:trHeight w:val="422"/>
      </w:trPr>
      <w:tc>
        <w:tcPr>
          <w:tcW w:w="3403" w:type="dxa"/>
          <w:tcBorders>
            <w:top w:val="single" w:sz="4" w:space="0" w:color="auto"/>
            <w:left w:val="nil"/>
            <w:bottom w:val="nil"/>
            <w:right w:val="nil"/>
          </w:tcBorders>
          <w:vAlign w:val="center"/>
          <w:hideMark/>
        </w:tcPr>
        <w:p w:rsidR="009B568F" w:rsidRPr="00652EED" w:rsidRDefault="009B568F" w:rsidP="001F7BB9">
          <w:pPr>
            <w:rPr>
              <w:rFonts w:ascii="Calibri" w:hAnsi="Calibri" w:cs="Arial"/>
              <w:color w:val="000080"/>
              <w:sz w:val="16"/>
              <w:szCs w:val="16"/>
            </w:rPr>
          </w:pPr>
          <w:r>
            <w:rPr>
              <w:rFonts w:ascii="Calibri" w:hAnsi="Calibri" w:cs="Arial"/>
              <w:sz w:val="16"/>
              <w:szCs w:val="16"/>
            </w:rPr>
            <w:t>Ref.nr.</w:t>
          </w:r>
          <w:r w:rsidRPr="00652EED">
            <w:rPr>
              <w:rFonts w:ascii="Calibri" w:hAnsi="Calibri" w:cs="Arial"/>
              <w:sz w:val="16"/>
              <w:szCs w:val="16"/>
            </w:rPr>
            <w:t xml:space="preserve">: </w:t>
          </w:r>
          <w:r w:rsidRPr="00652EED">
            <w:rPr>
              <w:rFonts w:ascii="Calibri" w:hAnsi="Calibri" w:cs="Arial"/>
              <w:sz w:val="16"/>
              <w:szCs w:val="16"/>
            </w:rPr>
            <w:fldChar w:fldCharType="begin" w:fldLock="1"/>
          </w:r>
          <w:r w:rsidRPr="00652EED">
            <w:rPr>
              <w:rFonts w:ascii="Calibri" w:hAnsi="Calibri" w:cs="Arial"/>
              <w:sz w:val="16"/>
              <w:szCs w:val="16"/>
            </w:rPr>
            <w:instrText xml:space="preserve"> DOCPROPERTY EK_RefNr </w:instrText>
          </w:r>
          <w:r w:rsidRPr="00652EED">
            <w:rPr>
              <w:rFonts w:ascii="Calibri" w:hAnsi="Calibri" w:cs="Arial"/>
              <w:sz w:val="16"/>
              <w:szCs w:val="16"/>
            </w:rPr>
            <w:fldChar w:fldCharType="separate"/>
          </w:r>
          <w:r w:rsidR="002F2AE9">
            <w:rPr>
              <w:rFonts w:ascii="Calibri" w:hAnsi="Calibri" w:cs="Arial"/>
              <w:sz w:val="16"/>
              <w:szCs w:val="16"/>
            </w:rPr>
            <w:t>ORG.FOU.02-13</w:t>
          </w:r>
          <w:r w:rsidRPr="00652EED">
            <w:rPr>
              <w:rFonts w:ascii="Calibri" w:hAnsi="Calibri" w:cs="Arial"/>
              <w:sz w:val="16"/>
              <w:szCs w:val="16"/>
            </w:rPr>
            <w:fldChar w:fldCharType="end"/>
          </w:r>
        </w:p>
      </w:tc>
      <w:tc>
        <w:tcPr>
          <w:tcW w:w="3544" w:type="dxa"/>
          <w:tcBorders>
            <w:top w:val="single" w:sz="4" w:space="0" w:color="auto"/>
            <w:left w:val="nil"/>
            <w:bottom w:val="nil"/>
            <w:right w:val="nil"/>
          </w:tcBorders>
          <w:vAlign w:val="center"/>
          <w:hideMark/>
        </w:tcPr>
        <w:p w:rsidR="009B568F" w:rsidRPr="00652EED" w:rsidRDefault="009B568F" w:rsidP="00146F42">
          <w:pPr>
            <w:jc w:val="center"/>
            <w:rPr>
              <w:rFonts w:ascii="Calibri" w:hAnsi="Calibri"/>
              <w:b/>
              <w:color w:val="000000"/>
              <w:sz w:val="16"/>
              <w:szCs w:val="14"/>
            </w:rPr>
          </w:pPr>
        </w:p>
      </w:tc>
      <w:tc>
        <w:tcPr>
          <w:tcW w:w="3118" w:type="dxa"/>
          <w:tcBorders>
            <w:top w:val="single" w:sz="4" w:space="0" w:color="auto"/>
            <w:left w:val="nil"/>
            <w:bottom w:val="nil"/>
            <w:right w:val="nil"/>
          </w:tcBorders>
          <w:vAlign w:val="center"/>
          <w:hideMark/>
        </w:tcPr>
        <w:p w:rsidR="009B568F" w:rsidRPr="00652EED" w:rsidRDefault="009B568F" w:rsidP="001F7BB9">
          <w:pPr>
            <w:jc w:val="right"/>
            <w:rPr>
              <w:rFonts w:ascii="Calibri" w:hAnsi="Calibri" w:cs="Arial"/>
              <w:color w:val="000080"/>
              <w:sz w:val="16"/>
              <w:szCs w:val="16"/>
            </w:rPr>
          </w:pPr>
          <w:r w:rsidRPr="00652EED">
            <w:rPr>
              <w:rFonts w:ascii="Calibri" w:hAnsi="Calibri"/>
              <w:color w:val="000000"/>
              <w:sz w:val="16"/>
              <w:szCs w:val="14"/>
            </w:rPr>
            <w:t>Side</w:t>
          </w:r>
          <w:r w:rsidRPr="00652EED">
            <w:rPr>
              <w:rFonts w:ascii="Calibri" w:hAnsi="Calibri"/>
              <w:b/>
              <w:color w:val="000000"/>
              <w:sz w:val="16"/>
              <w:szCs w:val="14"/>
            </w:rPr>
            <w:t xml:space="preserve"> </w:t>
          </w:r>
          <w:r w:rsidRPr="00652EED">
            <w:rPr>
              <w:rFonts w:ascii="Calibri" w:hAnsi="Calibri"/>
              <w:b/>
              <w:color w:val="000000"/>
              <w:sz w:val="16"/>
              <w:szCs w:val="14"/>
            </w:rPr>
            <w:fldChar w:fldCharType="begin"/>
          </w:r>
          <w:r w:rsidRPr="00652EED">
            <w:rPr>
              <w:rFonts w:ascii="Calibri" w:hAnsi="Calibri"/>
              <w:b/>
              <w:color w:val="000000"/>
              <w:sz w:val="16"/>
              <w:szCs w:val="14"/>
            </w:rPr>
            <w:instrText xml:space="preserve"> PAGE </w:instrText>
          </w:r>
          <w:r w:rsidRPr="00652EED">
            <w:rPr>
              <w:rFonts w:ascii="Calibri" w:hAnsi="Calibri"/>
              <w:b/>
              <w:color w:val="000000"/>
              <w:sz w:val="16"/>
              <w:szCs w:val="14"/>
            </w:rPr>
            <w:fldChar w:fldCharType="separate"/>
          </w:r>
          <w:r w:rsidR="00C3537C">
            <w:rPr>
              <w:rFonts w:ascii="Calibri" w:hAnsi="Calibri"/>
              <w:b/>
              <w:noProof/>
              <w:color w:val="000000"/>
              <w:sz w:val="16"/>
              <w:szCs w:val="14"/>
            </w:rPr>
            <w:t>1</w:t>
          </w:r>
          <w:r w:rsidRPr="00652EED">
            <w:rPr>
              <w:rFonts w:ascii="Calibri" w:hAnsi="Calibri"/>
              <w:b/>
              <w:color w:val="000000"/>
              <w:sz w:val="16"/>
              <w:szCs w:val="14"/>
            </w:rPr>
            <w:fldChar w:fldCharType="end"/>
          </w:r>
          <w:r w:rsidRPr="00652EED">
            <w:rPr>
              <w:rFonts w:ascii="Calibri" w:hAnsi="Calibri"/>
              <w:b/>
              <w:color w:val="000000"/>
              <w:sz w:val="16"/>
              <w:szCs w:val="14"/>
            </w:rPr>
            <w:t xml:space="preserve"> </w:t>
          </w:r>
          <w:r w:rsidRPr="00652EED">
            <w:rPr>
              <w:rFonts w:ascii="Calibri" w:hAnsi="Calibri"/>
              <w:color w:val="000000"/>
              <w:sz w:val="16"/>
              <w:szCs w:val="14"/>
            </w:rPr>
            <w:t xml:space="preserve">av </w:t>
          </w:r>
          <w:r w:rsidRPr="00652EED">
            <w:rPr>
              <w:rFonts w:ascii="Calibri" w:hAnsi="Calibri"/>
              <w:color w:val="000000"/>
              <w:sz w:val="16"/>
              <w:szCs w:val="14"/>
            </w:rPr>
            <w:fldChar w:fldCharType="begin"/>
          </w:r>
          <w:r w:rsidRPr="00652EED">
            <w:rPr>
              <w:rFonts w:ascii="Calibri" w:hAnsi="Calibri"/>
              <w:color w:val="000000"/>
              <w:sz w:val="16"/>
              <w:szCs w:val="14"/>
            </w:rPr>
            <w:instrText xml:space="preserve"> NUMPAGES </w:instrText>
          </w:r>
          <w:r w:rsidRPr="00652EED">
            <w:rPr>
              <w:rFonts w:ascii="Calibri" w:hAnsi="Calibri"/>
              <w:color w:val="000000"/>
              <w:sz w:val="16"/>
              <w:szCs w:val="14"/>
            </w:rPr>
            <w:fldChar w:fldCharType="separate"/>
          </w:r>
          <w:r w:rsidR="00C3537C">
            <w:rPr>
              <w:rFonts w:ascii="Calibri" w:hAnsi="Calibri"/>
              <w:noProof/>
              <w:color w:val="000000"/>
              <w:sz w:val="16"/>
              <w:szCs w:val="14"/>
            </w:rPr>
            <w:t>1</w:t>
          </w:r>
          <w:r w:rsidRPr="00652EED">
            <w:rPr>
              <w:rFonts w:ascii="Calibri" w:hAnsi="Calibri"/>
              <w:color w:val="000000"/>
              <w:sz w:val="16"/>
              <w:szCs w:val="14"/>
            </w:rPr>
            <w:fldChar w:fldCharType="end"/>
          </w:r>
        </w:p>
      </w:tc>
    </w:tr>
  </w:tbl>
  <w:p w:rsidR="00830A55" w:rsidRPr="00FF09CC" w:rsidRDefault="00830A55">
    <w:pPr>
      <w:rPr>
        <w:color w:val="FF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BF" w:rsidRDefault="00F858BF">
      <w:r>
        <w:separator/>
      </w:r>
    </w:p>
  </w:footnote>
  <w:footnote w:type="continuationSeparator" w:id="0">
    <w:p w:rsidR="00F858BF" w:rsidRDefault="00F8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1684"/>
      <w:gridCol w:w="992"/>
      <w:gridCol w:w="992"/>
      <w:gridCol w:w="4536"/>
      <w:gridCol w:w="1701"/>
    </w:tblGrid>
    <w:tr w:rsidR="00F250CD" w:rsidRPr="00F83858" w:rsidTr="00C60BC0">
      <w:trPr>
        <w:cantSplit/>
        <w:trHeight w:val="120"/>
      </w:trPr>
      <w:tc>
        <w:tcPr>
          <w:tcW w:w="160" w:type="dxa"/>
          <w:vMerge w:val="restart"/>
          <w:tcBorders>
            <w:top w:val="single" w:sz="12" w:space="0" w:color="000000"/>
            <w:left w:val="single" w:sz="12" w:space="0" w:color="000000"/>
            <w:right w:val="nil"/>
          </w:tcBorders>
          <w:vAlign w:val="center"/>
        </w:tcPr>
        <w:p w:rsidR="00F250CD" w:rsidRPr="00F83858" w:rsidRDefault="00F250CD" w:rsidP="00C60BC0">
          <w:pPr>
            <w:rPr>
              <w:color w:val="000000"/>
              <w:sz w:val="48"/>
            </w:rPr>
          </w:pPr>
        </w:p>
      </w:tc>
      <w:tc>
        <w:tcPr>
          <w:tcW w:w="1684" w:type="dxa"/>
          <w:vMerge w:val="restart"/>
          <w:tcBorders>
            <w:top w:val="single" w:sz="12" w:space="0" w:color="000000"/>
            <w:left w:val="nil"/>
            <w:right w:val="single" w:sz="8" w:space="0" w:color="000000"/>
          </w:tcBorders>
          <w:vAlign w:val="center"/>
        </w:tcPr>
        <w:p w:rsidR="00F250CD" w:rsidRPr="00B90313" w:rsidRDefault="00F250CD" w:rsidP="00C60BC0">
          <w:pPr>
            <w:ind w:left="-638" w:firstLine="638"/>
            <w:rPr>
              <w:color w:val="000080"/>
              <w:sz w:val="16"/>
              <w:szCs w:val="32"/>
              <w:lang w:val="nb-NO"/>
            </w:rPr>
          </w:pPr>
          <w:r w:rsidRPr="00A960C1">
            <w:rPr>
              <w:rFonts w:ascii="Arial" w:hAnsi="Arial"/>
              <w:b/>
              <w:noProof/>
              <w:color w:val="FFFFFF" w:themeColor="background1"/>
              <w:sz w:val="16"/>
              <w:szCs w:val="22"/>
              <w:lang w:val="nb-NO"/>
            </w:rPr>
            <w:drawing>
              <wp:anchor distT="0" distB="0" distL="114300" distR="114300" simplePos="0" relativeHeight="251676672" behindDoc="0" locked="0" layoutInCell="1" allowOverlap="1" wp14:anchorId="427C1994" wp14:editId="2DEE19AF">
                <wp:simplePos x="0" y="0"/>
                <wp:positionH relativeFrom="column">
                  <wp:posOffset>-27305</wp:posOffset>
                </wp:positionH>
                <wp:positionV relativeFrom="paragraph">
                  <wp:posOffset>18415</wp:posOffset>
                </wp:positionV>
                <wp:extent cx="1004570" cy="203835"/>
                <wp:effectExtent l="0" t="0" r="5080" b="571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570" cy="203835"/>
                        </a:xfrm>
                        <a:prstGeom prst="rect">
                          <a:avLst/>
                        </a:prstGeom>
                      </pic:spPr>
                    </pic:pic>
                  </a:graphicData>
                </a:graphic>
                <wp14:sizeRelH relativeFrom="page">
                  <wp14:pctWidth>0</wp14:pctWidth>
                </wp14:sizeRelH>
                <wp14:sizeRelV relativeFrom="page">
                  <wp14:pctHeight>0</wp14:pctHeight>
                </wp14:sizeRelV>
              </wp:anchor>
            </w:drawing>
          </w:r>
          <w:r w:rsidRPr="00B90313">
            <w:rPr>
              <w:color w:val="FFFFFF" w:themeColor="background1"/>
              <w:sz w:val="10"/>
              <w:szCs w:val="32"/>
              <w:lang w:val="nb-NO"/>
            </w:rPr>
            <w:t xml:space="preserve">Bedriftsnavn: </w:t>
          </w:r>
          <w:r w:rsidRPr="00A960C1">
            <w:rPr>
              <w:color w:val="FFFFFF" w:themeColor="background1"/>
              <w:sz w:val="10"/>
              <w:szCs w:val="32"/>
            </w:rPr>
            <w:fldChar w:fldCharType="begin" w:fldLock="1"/>
          </w:r>
          <w:r w:rsidRPr="00B90313">
            <w:rPr>
              <w:color w:val="FFFFFF" w:themeColor="background1"/>
              <w:sz w:val="10"/>
              <w:szCs w:val="32"/>
              <w:lang w:val="nb-NO"/>
            </w:rPr>
            <w:instrText xml:space="preserve"> DOCPROPERTY EK_Bedriftsnavn </w:instrText>
          </w:r>
          <w:r w:rsidRPr="00A960C1">
            <w:rPr>
              <w:color w:val="FFFFFF" w:themeColor="background1"/>
              <w:sz w:val="10"/>
              <w:szCs w:val="32"/>
            </w:rPr>
            <w:fldChar w:fldCharType="separate"/>
          </w:r>
          <w:r w:rsidRPr="00B90313">
            <w:rPr>
              <w:color w:val="FFFFFF" w:themeColor="background1"/>
              <w:sz w:val="10"/>
              <w:szCs w:val="32"/>
              <w:lang w:val="nb-NO"/>
            </w:rPr>
            <w:t>Helse Førde</w:t>
          </w:r>
          <w:r w:rsidRPr="00A960C1">
            <w:rPr>
              <w:color w:val="FFFFFF" w:themeColor="background1"/>
              <w:sz w:val="10"/>
              <w:szCs w:val="32"/>
            </w:rPr>
            <w:fldChar w:fldCharType="end"/>
          </w:r>
        </w:p>
        <w:p w:rsidR="00F250CD" w:rsidRPr="00B90313" w:rsidRDefault="00F250CD" w:rsidP="00C60BC0">
          <w:pPr>
            <w:ind w:left="-638" w:firstLine="638"/>
            <w:rPr>
              <w:rFonts w:ascii="Arial" w:hAnsi="Arial"/>
              <w:b/>
              <w:color w:val="000080"/>
              <w:szCs w:val="22"/>
              <w:lang w:val="nb-NO"/>
            </w:rPr>
          </w:pPr>
        </w:p>
        <w:p w:rsidR="00F250CD" w:rsidRPr="00B90313" w:rsidRDefault="00F250CD" w:rsidP="00C60BC0">
          <w:pPr>
            <w:rPr>
              <w:rFonts w:ascii="Arial" w:hAnsi="Arial"/>
              <w:b/>
              <w:color w:val="000080"/>
              <w:sz w:val="16"/>
              <w:szCs w:val="22"/>
              <w:lang w:val="nb-NO"/>
            </w:rPr>
          </w:pPr>
          <w:r w:rsidRPr="00A354A3">
            <w:rPr>
              <w:b/>
              <w:color w:val="000080"/>
              <w:sz w:val="16"/>
              <w:szCs w:val="16"/>
            </w:rPr>
            <w:fldChar w:fldCharType="begin" w:fldLock="1"/>
          </w:r>
          <w:r w:rsidRPr="00B90313">
            <w:rPr>
              <w:b/>
              <w:color w:val="000080"/>
              <w:sz w:val="16"/>
              <w:szCs w:val="16"/>
              <w:lang w:val="nb-NO"/>
            </w:rPr>
            <w:instrText xml:space="preserve"> DOCPROPERTY EK_S00M0300 </w:instrText>
          </w:r>
          <w:r w:rsidRPr="00A354A3">
            <w:rPr>
              <w:b/>
              <w:color w:val="000080"/>
              <w:sz w:val="16"/>
              <w:szCs w:val="16"/>
            </w:rPr>
            <w:fldChar w:fldCharType="separate"/>
          </w:r>
          <w:r w:rsidR="002F2AE9">
            <w:rPr>
              <w:b/>
              <w:color w:val="000080"/>
              <w:sz w:val="16"/>
              <w:szCs w:val="16"/>
              <w:lang w:val="nb-NO"/>
            </w:rPr>
            <w:t>Skjema og vedlegg</w:t>
          </w:r>
          <w:r w:rsidRPr="00A354A3">
            <w:rPr>
              <w:b/>
              <w:color w:val="000080"/>
              <w:sz w:val="16"/>
              <w:szCs w:val="16"/>
            </w:rPr>
            <w:fldChar w:fldCharType="end"/>
          </w:r>
        </w:p>
      </w:tc>
      <w:tc>
        <w:tcPr>
          <w:tcW w:w="6520" w:type="dxa"/>
          <w:gridSpan w:val="3"/>
          <w:vMerge w:val="restart"/>
          <w:tcBorders>
            <w:top w:val="single" w:sz="12" w:space="0" w:color="000000"/>
            <w:left w:val="single" w:sz="8" w:space="0" w:color="000000"/>
            <w:bottom w:val="nil"/>
            <w:right w:val="single" w:sz="8" w:space="0" w:color="000000"/>
          </w:tcBorders>
          <w:shd w:val="clear" w:color="auto" w:fill="auto"/>
          <w:vAlign w:val="center"/>
        </w:tcPr>
        <w:p w:rsidR="00F250CD" w:rsidRPr="00FE70AC" w:rsidRDefault="00F250CD" w:rsidP="00C60BC0">
          <w:pPr>
            <w:jc w:val="center"/>
            <w:rPr>
              <w:b/>
              <w:sz w:val="26"/>
              <w:szCs w:val="26"/>
            </w:rPr>
          </w:pPr>
          <w:r w:rsidRPr="00A960C1">
            <w:rPr>
              <w:b/>
              <w:szCs w:val="26"/>
            </w:rPr>
            <w:fldChar w:fldCharType="begin" w:fldLock="1"/>
          </w:r>
          <w:r w:rsidRPr="00A960C1">
            <w:rPr>
              <w:b/>
              <w:szCs w:val="26"/>
            </w:rPr>
            <w:instrText xml:space="preserve"> DOCPROPERTY EK_DokTittel </w:instrText>
          </w:r>
          <w:r w:rsidRPr="00A960C1">
            <w:rPr>
              <w:b/>
              <w:szCs w:val="26"/>
            </w:rPr>
            <w:fldChar w:fldCharType="separate"/>
          </w:r>
          <w:r w:rsidR="0027164D">
            <w:rPr>
              <w:b/>
              <w:szCs w:val="26"/>
            </w:rPr>
            <w:t>Oversikt prosjektleiar for tilgangskontroll, Helse Førde</w:t>
          </w:r>
          <w:r w:rsidRPr="00A960C1">
            <w:rPr>
              <w:b/>
              <w:szCs w:val="26"/>
            </w:rPr>
            <w:fldChar w:fldCharType="end"/>
          </w:r>
        </w:p>
      </w:tc>
      <w:tc>
        <w:tcPr>
          <w:tcW w:w="1701"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F250CD" w:rsidRPr="000B3AA8" w:rsidRDefault="00F250CD" w:rsidP="00C60BC0">
          <w:pPr>
            <w:jc w:val="center"/>
            <w:rPr>
              <w:b/>
              <w:color w:val="000080"/>
              <w:sz w:val="16"/>
              <w:szCs w:val="16"/>
            </w:rPr>
          </w:pPr>
          <w:r>
            <w:rPr>
              <w:b/>
              <w:color w:val="000080"/>
              <w:sz w:val="16"/>
              <w:szCs w:val="16"/>
            </w:rPr>
            <w:t xml:space="preserve">Dokument-id: </w:t>
          </w:r>
          <w:r>
            <w:rPr>
              <w:b/>
              <w:color w:val="000080"/>
              <w:sz w:val="16"/>
              <w:szCs w:val="16"/>
            </w:rPr>
            <w:fldChar w:fldCharType="begin" w:fldLock="1"/>
          </w:r>
          <w:r>
            <w:rPr>
              <w:b/>
              <w:color w:val="000080"/>
              <w:sz w:val="16"/>
              <w:szCs w:val="16"/>
            </w:rPr>
            <w:instrText xml:space="preserve"> DOCPROPERTY EK_DokumentID </w:instrText>
          </w:r>
          <w:r>
            <w:rPr>
              <w:b/>
              <w:color w:val="000080"/>
              <w:sz w:val="16"/>
              <w:szCs w:val="16"/>
            </w:rPr>
            <w:fldChar w:fldCharType="separate"/>
          </w:r>
          <w:r w:rsidR="0027164D">
            <w:rPr>
              <w:b/>
              <w:color w:val="000080"/>
              <w:sz w:val="16"/>
              <w:szCs w:val="16"/>
            </w:rPr>
            <w:t>D23894</w:t>
          </w:r>
          <w:r>
            <w:rPr>
              <w:b/>
              <w:color w:val="000080"/>
              <w:sz w:val="16"/>
              <w:szCs w:val="16"/>
            </w:rPr>
            <w:fldChar w:fldCharType="end"/>
          </w:r>
        </w:p>
      </w:tc>
    </w:tr>
    <w:tr w:rsidR="00F250CD" w:rsidRPr="00F83858" w:rsidTr="00C60BC0">
      <w:trPr>
        <w:cantSplit/>
        <w:trHeight w:val="120"/>
      </w:trPr>
      <w:tc>
        <w:tcPr>
          <w:tcW w:w="160" w:type="dxa"/>
          <w:vMerge/>
          <w:tcBorders>
            <w:left w:val="single" w:sz="12" w:space="0" w:color="000000"/>
            <w:right w:val="nil"/>
          </w:tcBorders>
          <w:vAlign w:val="center"/>
        </w:tcPr>
        <w:p w:rsidR="00F250CD" w:rsidRPr="00F83858" w:rsidRDefault="00F250CD" w:rsidP="00C60BC0">
          <w:pPr>
            <w:rPr>
              <w:color w:val="000000"/>
              <w:sz w:val="48"/>
            </w:rPr>
          </w:pPr>
        </w:p>
      </w:tc>
      <w:tc>
        <w:tcPr>
          <w:tcW w:w="1684" w:type="dxa"/>
          <w:vMerge/>
          <w:tcBorders>
            <w:left w:val="nil"/>
            <w:right w:val="single" w:sz="8" w:space="0" w:color="000000"/>
          </w:tcBorders>
          <w:vAlign w:val="center"/>
        </w:tcPr>
        <w:p w:rsidR="00F250CD" w:rsidRPr="00F83858" w:rsidRDefault="00F250CD" w:rsidP="00C60BC0">
          <w:pPr>
            <w:ind w:left="-638" w:firstLine="638"/>
            <w:rPr>
              <w:rFonts w:ascii="Arial" w:hAnsi="Arial"/>
              <w:b/>
              <w:noProof/>
              <w:color w:val="000080"/>
              <w:szCs w:val="22"/>
              <w:lang w:val="nb-NO"/>
            </w:rPr>
          </w:pPr>
        </w:p>
      </w:tc>
      <w:tc>
        <w:tcPr>
          <w:tcW w:w="6520" w:type="dxa"/>
          <w:gridSpan w:val="3"/>
          <w:vMerge/>
          <w:tcBorders>
            <w:top w:val="nil"/>
            <w:left w:val="single" w:sz="8" w:space="0" w:color="000000"/>
            <w:bottom w:val="single" w:sz="8" w:space="0" w:color="000000"/>
            <w:right w:val="single" w:sz="8" w:space="0" w:color="000000"/>
          </w:tcBorders>
          <w:shd w:val="clear" w:color="auto" w:fill="auto"/>
          <w:vAlign w:val="center"/>
        </w:tcPr>
        <w:p w:rsidR="00F250CD" w:rsidRPr="00F83858" w:rsidRDefault="00F250CD" w:rsidP="00C60BC0">
          <w:pPr>
            <w:jc w:val="center"/>
            <w:rPr>
              <w:b/>
              <w:sz w:val="26"/>
              <w:szCs w:val="26"/>
            </w:rPr>
          </w:pPr>
        </w:p>
      </w:tc>
      <w:tc>
        <w:tcPr>
          <w:tcW w:w="1701" w:type="dxa"/>
          <w:tcBorders>
            <w:top w:val="single" w:sz="8" w:space="0" w:color="000000"/>
            <w:left w:val="single" w:sz="8" w:space="0" w:color="000000"/>
            <w:bottom w:val="single" w:sz="8" w:space="0" w:color="000000"/>
            <w:right w:val="single" w:sz="12" w:space="0" w:color="000000"/>
          </w:tcBorders>
          <w:shd w:val="clear" w:color="auto" w:fill="auto"/>
          <w:vAlign w:val="center"/>
        </w:tcPr>
        <w:p w:rsidR="00F250CD" w:rsidRPr="00296F40" w:rsidRDefault="00F250CD" w:rsidP="00C60BC0">
          <w:pPr>
            <w:jc w:val="center"/>
            <w:rPr>
              <w:color w:val="000080"/>
            </w:rPr>
          </w:pPr>
          <w:r>
            <w:rPr>
              <w:rFonts w:cs="Arial"/>
              <w:b/>
              <w:color w:val="000080"/>
              <w:sz w:val="16"/>
              <w:szCs w:val="16"/>
            </w:rPr>
            <w:fldChar w:fldCharType="begin" w:fldLock="1"/>
          </w:r>
          <w:r>
            <w:rPr>
              <w:rFonts w:cs="Arial"/>
              <w:b/>
              <w:color w:val="000080"/>
              <w:sz w:val="16"/>
              <w:szCs w:val="16"/>
            </w:rPr>
            <w:instrText xml:space="preserve"> DOCPROPERTY EK_DokType </w:instrText>
          </w:r>
          <w:r>
            <w:rPr>
              <w:rFonts w:cs="Arial"/>
              <w:b/>
              <w:color w:val="000080"/>
              <w:sz w:val="16"/>
              <w:szCs w:val="16"/>
            </w:rPr>
            <w:fldChar w:fldCharType="separate"/>
          </w:r>
          <w:r w:rsidR="0027164D">
            <w:rPr>
              <w:rFonts w:cs="Arial"/>
              <w:b/>
              <w:color w:val="000080"/>
              <w:sz w:val="16"/>
              <w:szCs w:val="16"/>
            </w:rPr>
            <w:t>Skjema</w:t>
          </w:r>
          <w:r>
            <w:rPr>
              <w:rFonts w:cs="Arial"/>
              <w:b/>
              <w:color w:val="000080"/>
              <w:sz w:val="16"/>
              <w:szCs w:val="16"/>
            </w:rPr>
            <w:fldChar w:fldCharType="end"/>
          </w:r>
        </w:p>
      </w:tc>
    </w:tr>
    <w:tr w:rsidR="00F250CD" w:rsidRPr="00F83858" w:rsidTr="00C60BC0">
      <w:trPr>
        <w:cantSplit/>
        <w:trHeight w:val="422"/>
      </w:trPr>
      <w:tc>
        <w:tcPr>
          <w:tcW w:w="160" w:type="dxa"/>
          <w:vMerge/>
          <w:tcBorders>
            <w:left w:val="single" w:sz="12" w:space="0" w:color="000000"/>
            <w:bottom w:val="single" w:sz="12" w:space="0" w:color="000000"/>
            <w:right w:val="nil"/>
          </w:tcBorders>
          <w:vAlign w:val="center"/>
        </w:tcPr>
        <w:p w:rsidR="00F250CD" w:rsidRPr="00F83858" w:rsidRDefault="00F250CD" w:rsidP="00C60BC0">
          <w:pPr>
            <w:rPr>
              <w:color w:val="000000"/>
              <w:sz w:val="16"/>
            </w:rPr>
          </w:pPr>
        </w:p>
      </w:tc>
      <w:tc>
        <w:tcPr>
          <w:tcW w:w="1684" w:type="dxa"/>
          <w:vMerge/>
          <w:tcBorders>
            <w:left w:val="nil"/>
            <w:bottom w:val="single" w:sz="12" w:space="0" w:color="000000"/>
            <w:right w:val="single" w:sz="8" w:space="0" w:color="000000"/>
          </w:tcBorders>
          <w:vAlign w:val="center"/>
        </w:tcPr>
        <w:p w:rsidR="00F250CD" w:rsidRPr="00F83858" w:rsidRDefault="00F250CD" w:rsidP="00C60BC0">
          <w:pPr>
            <w:rPr>
              <w:rFonts w:ascii="Arial" w:hAnsi="Arial"/>
              <w:b/>
              <w:color w:val="000080"/>
            </w:rPr>
          </w:pPr>
        </w:p>
      </w:tc>
      <w:tc>
        <w:tcPr>
          <w:tcW w:w="992" w:type="dxa"/>
          <w:tcBorders>
            <w:top w:val="single" w:sz="8" w:space="0" w:color="000000"/>
            <w:left w:val="single" w:sz="8" w:space="0" w:color="000000"/>
            <w:bottom w:val="single" w:sz="12" w:space="0" w:color="000000"/>
            <w:right w:val="single" w:sz="8" w:space="0" w:color="000000"/>
          </w:tcBorders>
          <w:shd w:val="clear" w:color="auto" w:fill="auto"/>
          <w:vAlign w:val="center"/>
        </w:tcPr>
        <w:p w:rsidR="00F250CD" w:rsidRPr="00F83858" w:rsidRDefault="00F250CD" w:rsidP="00C60BC0">
          <w:pPr>
            <w:jc w:val="center"/>
            <w:rPr>
              <w:b/>
              <w:color w:val="000000"/>
              <w:sz w:val="16"/>
              <w:szCs w:val="14"/>
            </w:rPr>
          </w:pPr>
          <w:r w:rsidRPr="00F83858">
            <w:rPr>
              <w:b/>
              <w:color w:val="000000"/>
              <w:sz w:val="16"/>
              <w:szCs w:val="14"/>
            </w:rPr>
            <w:t xml:space="preserve">Gyldig </w:t>
          </w:r>
          <w:r>
            <w:rPr>
              <w:b/>
              <w:color w:val="000000"/>
              <w:sz w:val="16"/>
              <w:szCs w:val="14"/>
            </w:rPr>
            <w:t>frå</w:t>
          </w:r>
          <w:r w:rsidRPr="00F83858">
            <w:rPr>
              <w:b/>
              <w:color w:val="000000"/>
              <w:sz w:val="16"/>
              <w:szCs w:val="14"/>
            </w:rPr>
            <w:t xml:space="preserve"> </w:t>
          </w:r>
        </w:p>
        <w:p w:rsidR="00F250CD" w:rsidRPr="00652EED" w:rsidRDefault="00F250CD" w:rsidP="00C60BC0">
          <w:pPr>
            <w:jc w:val="center"/>
            <w:rPr>
              <w:color w:val="000080"/>
            </w:rPr>
          </w:pPr>
          <w:r w:rsidRPr="00652EED">
            <w:rPr>
              <w:sz w:val="14"/>
              <w:szCs w:val="14"/>
            </w:rPr>
            <w:fldChar w:fldCharType="begin" w:fldLock="1"/>
          </w:r>
          <w:r w:rsidRPr="00652EED">
            <w:rPr>
              <w:sz w:val="14"/>
              <w:szCs w:val="14"/>
            </w:rPr>
            <w:instrText xml:space="preserve"> DOCPROPERTY EK_GjelderFra </w:instrText>
          </w:r>
          <w:r w:rsidRPr="00652EED">
            <w:rPr>
              <w:sz w:val="14"/>
              <w:szCs w:val="14"/>
            </w:rPr>
            <w:fldChar w:fldCharType="separate"/>
          </w:r>
          <w:r w:rsidR="00952E88">
            <w:rPr>
              <w:sz w:val="14"/>
              <w:szCs w:val="14"/>
            </w:rPr>
            <w:t>17.06.2019</w:t>
          </w:r>
          <w:r w:rsidRPr="00652EED">
            <w:rPr>
              <w:sz w:val="14"/>
              <w:szCs w:val="14"/>
            </w:rPr>
            <w:fldChar w:fldCharType="end"/>
          </w:r>
        </w:p>
      </w:tc>
      <w:tc>
        <w:tcPr>
          <w:tcW w:w="992" w:type="dxa"/>
          <w:tcBorders>
            <w:top w:val="single" w:sz="8" w:space="0" w:color="000000"/>
            <w:left w:val="single" w:sz="8" w:space="0" w:color="000000"/>
            <w:bottom w:val="single" w:sz="12" w:space="0" w:color="000000"/>
            <w:right w:val="single" w:sz="8" w:space="0" w:color="000000"/>
          </w:tcBorders>
          <w:shd w:val="clear" w:color="auto" w:fill="auto"/>
          <w:vAlign w:val="center"/>
        </w:tcPr>
        <w:p w:rsidR="00F250CD" w:rsidRPr="00F83858" w:rsidRDefault="00F250CD" w:rsidP="00C60BC0">
          <w:pPr>
            <w:jc w:val="center"/>
            <w:rPr>
              <w:b/>
              <w:color w:val="000000"/>
              <w:sz w:val="16"/>
              <w:szCs w:val="14"/>
            </w:rPr>
          </w:pPr>
          <w:r>
            <w:rPr>
              <w:b/>
              <w:color w:val="000000"/>
              <w:sz w:val="16"/>
              <w:szCs w:val="14"/>
            </w:rPr>
            <w:t>Rev. innan</w:t>
          </w:r>
          <w:r w:rsidRPr="00F83858">
            <w:rPr>
              <w:b/>
              <w:color w:val="000000"/>
              <w:sz w:val="16"/>
              <w:szCs w:val="14"/>
            </w:rPr>
            <w:t xml:space="preserve"> </w:t>
          </w:r>
        </w:p>
        <w:p w:rsidR="00F250CD" w:rsidRPr="00652EED" w:rsidRDefault="00F250CD" w:rsidP="00C60BC0">
          <w:pPr>
            <w:jc w:val="center"/>
            <w:rPr>
              <w:color w:val="000080"/>
              <w:sz w:val="12"/>
              <w:szCs w:val="12"/>
            </w:rPr>
          </w:pPr>
          <w:r w:rsidRPr="00652EED">
            <w:rPr>
              <w:sz w:val="14"/>
              <w:szCs w:val="12"/>
            </w:rPr>
            <w:fldChar w:fldCharType="begin" w:fldLock="1"/>
          </w:r>
          <w:r w:rsidRPr="00652EED">
            <w:rPr>
              <w:sz w:val="14"/>
              <w:szCs w:val="12"/>
            </w:rPr>
            <w:instrText xml:space="preserve"> DOCPROPERTY EK_GjelderTil </w:instrText>
          </w:r>
          <w:r w:rsidRPr="00652EED">
            <w:rPr>
              <w:sz w:val="14"/>
              <w:szCs w:val="12"/>
            </w:rPr>
            <w:fldChar w:fldCharType="separate"/>
          </w:r>
          <w:r w:rsidR="00952E88">
            <w:rPr>
              <w:sz w:val="14"/>
              <w:szCs w:val="12"/>
            </w:rPr>
            <w:t>17.06.2021</w:t>
          </w:r>
          <w:r w:rsidRPr="00652EED">
            <w:rPr>
              <w:sz w:val="14"/>
              <w:szCs w:val="12"/>
            </w:rPr>
            <w:fldChar w:fldCharType="end"/>
          </w:r>
        </w:p>
      </w:tc>
      <w:tc>
        <w:tcPr>
          <w:tcW w:w="4536" w:type="dxa"/>
          <w:tcBorders>
            <w:top w:val="single" w:sz="8" w:space="0" w:color="000000"/>
            <w:left w:val="single" w:sz="8" w:space="0" w:color="000000"/>
            <w:bottom w:val="single" w:sz="12" w:space="0" w:color="000000"/>
            <w:right w:val="single" w:sz="8" w:space="0" w:color="000000"/>
          </w:tcBorders>
          <w:shd w:val="clear" w:color="auto" w:fill="auto"/>
          <w:vAlign w:val="center"/>
        </w:tcPr>
        <w:p w:rsidR="00F250CD" w:rsidRPr="00F83858" w:rsidRDefault="00F250CD" w:rsidP="00C60BC0">
          <w:pPr>
            <w:rPr>
              <w:b/>
              <w:color w:val="000000"/>
              <w:sz w:val="16"/>
              <w:szCs w:val="14"/>
            </w:rPr>
          </w:pPr>
          <w:r w:rsidRPr="00F83858">
            <w:rPr>
              <w:b/>
              <w:color w:val="000000"/>
              <w:sz w:val="16"/>
              <w:szCs w:val="14"/>
            </w:rPr>
            <w:t xml:space="preserve">Godkjent av </w:t>
          </w:r>
        </w:p>
        <w:p w:rsidR="00F250CD" w:rsidRPr="00F83858" w:rsidRDefault="00F250CD" w:rsidP="00C60BC0">
          <w:pPr>
            <w:rPr>
              <w:rFonts w:ascii="Arial" w:hAnsi="Arial"/>
              <w:b/>
              <w:color w:val="000000"/>
              <w:sz w:val="20"/>
            </w:rPr>
          </w:pPr>
          <w:r w:rsidRPr="00F83858">
            <w:rPr>
              <w:sz w:val="14"/>
              <w:szCs w:val="14"/>
            </w:rPr>
            <w:fldChar w:fldCharType="begin" w:fldLock="1"/>
          </w:r>
          <w:r w:rsidRPr="00F83858">
            <w:rPr>
              <w:sz w:val="14"/>
              <w:szCs w:val="14"/>
            </w:rPr>
            <w:instrText xml:space="preserve"> DOCPROPERTY EK_Signatur </w:instrText>
          </w:r>
          <w:r w:rsidRPr="00F83858">
            <w:rPr>
              <w:sz w:val="14"/>
              <w:szCs w:val="14"/>
            </w:rPr>
            <w:fldChar w:fldCharType="separate"/>
          </w:r>
          <w:r w:rsidR="00952E88">
            <w:rPr>
              <w:sz w:val="14"/>
              <w:szCs w:val="14"/>
            </w:rPr>
            <w:t>Kleiven, Anne Kristin</w:t>
          </w:r>
          <w:r w:rsidRPr="00F83858">
            <w:rPr>
              <w:sz w:val="14"/>
              <w:szCs w:val="14"/>
            </w:rPr>
            <w:fldChar w:fldCharType="end"/>
          </w:r>
        </w:p>
      </w:tc>
      <w:tc>
        <w:tcPr>
          <w:tcW w:w="1701"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F250CD" w:rsidRDefault="00F250CD" w:rsidP="00C60BC0">
          <w:pPr>
            <w:jc w:val="center"/>
            <w:rPr>
              <w:b/>
              <w:color w:val="000000"/>
              <w:sz w:val="16"/>
              <w:szCs w:val="14"/>
            </w:rPr>
          </w:pPr>
          <w:r w:rsidRPr="00F83858">
            <w:rPr>
              <w:b/>
              <w:color w:val="000000"/>
              <w:sz w:val="16"/>
              <w:szCs w:val="14"/>
            </w:rPr>
            <w:t>Versjon</w:t>
          </w:r>
        </w:p>
        <w:p w:rsidR="00F250CD" w:rsidRPr="00F83858" w:rsidRDefault="00F250CD" w:rsidP="00C60BC0">
          <w:pPr>
            <w:jc w:val="center"/>
            <w:rPr>
              <w:color w:val="000080"/>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CF3AAD">
            <w:rPr>
              <w:sz w:val="14"/>
              <w:szCs w:val="14"/>
            </w:rPr>
            <w:t>1.00</w:t>
          </w:r>
          <w:r w:rsidRPr="00F83858">
            <w:rPr>
              <w:sz w:val="14"/>
              <w:szCs w:val="14"/>
            </w:rPr>
            <w:fldChar w:fldCharType="end"/>
          </w:r>
        </w:p>
      </w:tc>
    </w:tr>
  </w:tbl>
  <w:p w:rsidR="00830A55" w:rsidRPr="00F83858" w:rsidRDefault="00830A55" w:rsidP="00F838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1684"/>
      <w:gridCol w:w="992"/>
      <w:gridCol w:w="992"/>
      <w:gridCol w:w="4536"/>
      <w:gridCol w:w="1701"/>
    </w:tblGrid>
    <w:tr w:rsidR="00296F40" w:rsidRPr="00F83858" w:rsidTr="002B4527">
      <w:trPr>
        <w:cantSplit/>
        <w:trHeight w:val="120"/>
      </w:trPr>
      <w:tc>
        <w:tcPr>
          <w:tcW w:w="160" w:type="dxa"/>
          <w:vMerge w:val="restart"/>
          <w:tcBorders>
            <w:top w:val="single" w:sz="12" w:space="0" w:color="000000"/>
            <w:left w:val="single" w:sz="12" w:space="0" w:color="000000"/>
            <w:right w:val="nil"/>
          </w:tcBorders>
          <w:vAlign w:val="center"/>
        </w:tcPr>
        <w:p w:rsidR="00296F40" w:rsidRPr="00F83858" w:rsidRDefault="00296F40" w:rsidP="001F7BB9">
          <w:pPr>
            <w:rPr>
              <w:color w:val="000000"/>
              <w:sz w:val="48"/>
            </w:rPr>
          </w:pPr>
        </w:p>
      </w:tc>
      <w:tc>
        <w:tcPr>
          <w:tcW w:w="1684" w:type="dxa"/>
          <w:vMerge w:val="restart"/>
          <w:tcBorders>
            <w:top w:val="single" w:sz="12" w:space="0" w:color="000000"/>
            <w:left w:val="nil"/>
            <w:right w:val="single" w:sz="8" w:space="0" w:color="000000"/>
          </w:tcBorders>
          <w:vAlign w:val="center"/>
        </w:tcPr>
        <w:p w:rsidR="00296F40" w:rsidRPr="00B90313" w:rsidRDefault="00296F40" w:rsidP="001F7BB9">
          <w:pPr>
            <w:ind w:left="-638" w:firstLine="638"/>
            <w:rPr>
              <w:color w:val="000080"/>
              <w:sz w:val="16"/>
              <w:szCs w:val="32"/>
              <w:lang w:val="nb-NO"/>
            </w:rPr>
          </w:pPr>
          <w:r w:rsidRPr="00A960C1">
            <w:rPr>
              <w:rFonts w:ascii="Arial" w:hAnsi="Arial"/>
              <w:b/>
              <w:noProof/>
              <w:color w:val="FFFFFF" w:themeColor="background1"/>
              <w:sz w:val="16"/>
              <w:szCs w:val="22"/>
              <w:lang w:val="nb-NO"/>
            </w:rPr>
            <w:drawing>
              <wp:anchor distT="0" distB="0" distL="114300" distR="114300" simplePos="0" relativeHeight="251674624" behindDoc="0" locked="0" layoutInCell="1" allowOverlap="1" wp14:anchorId="73C1319A" wp14:editId="5598CF63">
                <wp:simplePos x="0" y="0"/>
                <wp:positionH relativeFrom="column">
                  <wp:posOffset>-27305</wp:posOffset>
                </wp:positionH>
                <wp:positionV relativeFrom="paragraph">
                  <wp:posOffset>18415</wp:posOffset>
                </wp:positionV>
                <wp:extent cx="1004570" cy="203835"/>
                <wp:effectExtent l="0" t="0" r="5080" b="571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570" cy="203835"/>
                        </a:xfrm>
                        <a:prstGeom prst="rect">
                          <a:avLst/>
                        </a:prstGeom>
                      </pic:spPr>
                    </pic:pic>
                  </a:graphicData>
                </a:graphic>
                <wp14:sizeRelH relativeFrom="page">
                  <wp14:pctWidth>0</wp14:pctWidth>
                </wp14:sizeRelH>
                <wp14:sizeRelV relativeFrom="page">
                  <wp14:pctHeight>0</wp14:pctHeight>
                </wp14:sizeRelV>
              </wp:anchor>
            </w:drawing>
          </w:r>
          <w:r w:rsidRPr="00B90313">
            <w:rPr>
              <w:color w:val="FFFFFF" w:themeColor="background1"/>
              <w:sz w:val="10"/>
              <w:szCs w:val="32"/>
              <w:lang w:val="nb-NO"/>
            </w:rPr>
            <w:t xml:space="preserve">Bedriftsnavn: </w:t>
          </w:r>
          <w:r w:rsidRPr="00A960C1">
            <w:rPr>
              <w:color w:val="FFFFFF" w:themeColor="background1"/>
              <w:sz w:val="10"/>
              <w:szCs w:val="32"/>
            </w:rPr>
            <w:fldChar w:fldCharType="begin" w:fldLock="1"/>
          </w:r>
          <w:r w:rsidRPr="00B90313">
            <w:rPr>
              <w:color w:val="FFFFFF" w:themeColor="background1"/>
              <w:sz w:val="10"/>
              <w:szCs w:val="32"/>
              <w:lang w:val="nb-NO"/>
            </w:rPr>
            <w:instrText xml:space="preserve"> DOCPROPERTY EK_Bedriftsnavn </w:instrText>
          </w:r>
          <w:r w:rsidRPr="00A960C1">
            <w:rPr>
              <w:color w:val="FFFFFF" w:themeColor="background1"/>
              <w:sz w:val="10"/>
              <w:szCs w:val="32"/>
            </w:rPr>
            <w:fldChar w:fldCharType="separate"/>
          </w:r>
          <w:r w:rsidRPr="00B90313">
            <w:rPr>
              <w:color w:val="FFFFFF" w:themeColor="background1"/>
              <w:sz w:val="10"/>
              <w:szCs w:val="32"/>
              <w:lang w:val="nb-NO"/>
            </w:rPr>
            <w:t>Helse Førde</w:t>
          </w:r>
          <w:r w:rsidRPr="00A960C1">
            <w:rPr>
              <w:color w:val="FFFFFF" w:themeColor="background1"/>
              <w:sz w:val="10"/>
              <w:szCs w:val="32"/>
            </w:rPr>
            <w:fldChar w:fldCharType="end"/>
          </w:r>
        </w:p>
        <w:p w:rsidR="00296F40" w:rsidRPr="00B90313" w:rsidRDefault="00296F40" w:rsidP="001F7BB9">
          <w:pPr>
            <w:ind w:left="-638" w:firstLine="638"/>
            <w:rPr>
              <w:rFonts w:ascii="Arial" w:hAnsi="Arial"/>
              <w:b/>
              <w:color w:val="000080"/>
              <w:szCs w:val="22"/>
              <w:lang w:val="nb-NO"/>
            </w:rPr>
          </w:pPr>
        </w:p>
        <w:p w:rsidR="00296F40" w:rsidRPr="00B90313" w:rsidRDefault="00296F40" w:rsidP="00F703E5">
          <w:pPr>
            <w:rPr>
              <w:rFonts w:ascii="Arial" w:hAnsi="Arial"/>
              <w:b/>
              <w:color w:val="000080"/>
              <w:sz w:val="16"/>
              <w:szCs w:val="22"/>
              <w:lang w:val="nb-NO"/>
            </w:rPr>
          </w:pPr>
          <w:r w:rsidRPr="00A354A3">
            <w:rPr>
              <w:b/>
              <w:color w:val="000080"/>
              <w:sz w:val="16"/>
              <w:szCs w:val="16"/>
            </w:rPr>
            <w:fldChar w:fldCharType="begin" w:fldLock="1"/>
          </w:r>
          <w:r w:rsidRPr="00B90313">
            <w:rPr>
              <w:b/>
              <w:color w:val="000080"/>
              <w:sz w:val="16"/>
              <w:szCs w:val="16"/>
              <w:lang w:val="nb-NO"/>
            </w:rPr>
            <w:instrText xml:space="preserve"> DOCPROPERTY EK_S00M0300 </w:instrText>
          </w:r>
          <w:r w:rsidRPr="00A354A3">
            <w:rPr>
              <w:b/>
              <w:color w:val="000080"/>
              <w:sz w:val="16"/>
              <w:szCs w:val="16"/>
            </w:rPr>
            <w:fldChar w:fldCharType="separate"/>
          </w:r>
          <w:r w:rsidR="002F2AE9">
            <w:rPr>
              <w:b/>
              <w:color w:val="000080"/>
              <w:sz w:val="16"/>
              <w:szCs w:val="16"/>
              <w:lang w:val="nb-NO"/>
            </w:rPr>
            <w:t>Skjema og vedlegg</w:t>
          </w:r>
          <w:r w:rsidRPr="00A354A3">
            <w:rPr>
              <w:b/>
              <w:color w:val="000080"/>
              <w:sz w:val="16"/>
              <w:szCs w:val="16"/>
            </w:rPr>
            <w:fldChar w:fldCharType="end"/>
          </w:r>
        </w:p>
      </w:tc>
      <w:tc>
        <w:tcPr>
          <w:tcW w:w="6520" w:type="dxa"/>
          <w:gridSpan w:val="3"/>
          <w:vMerge w:val="restart"/>
          <w:tcBorders>
            <w:top w:val="single" w:sz="12" w:space="0" w:color="000000"/>
            <w:left w:val="single" w:sz="8" w:space="0" w:color="000000"/>
            <w:bottom w:val="nil"/>
            <w:right w:val="single" w:sz="8" w:space="0" w:color="000000"/>
          </w:tcBorders>
          <w:shd w:val="clear" w:color="auto" w:fill="auto"/>
          <w:vAlign w:val="center"/>
        </w:tcPr>
        <w:p w:rsidR="00296F40" w:rsidRPr="00FE70AC" w:rsidRDefault="00296F40" w:rsidP="00FE70AC">
          <w:pPr>
            <w:jc w:val="center"/>
            <w:rPr>
              <w:b/>
              <w:sz w:val="26"/>
              <w:szCs w:val="26"/>
            </w:rPr>
          </w:pPr>
          <w:r w:rsidRPr="00A960C1">
            <w:rPr>
              <w:b/>
              <w:szCs w:val="26"/>
            </w:rPr>
            <w:fldChar w:fldCharType="begin" w:fldLock="1"/>
          </w:r>
          <w:r w:rsidRPr="00A960C1">
            <w:rPr>
              <w:b/>
              <w:szCs w:val="26"/>
            </w:rPr>
            <w:instrText xml:space="preserve"> DOCPROPERTY EK_DokTittel </w:instrText>
          </w:r>
          <w:r w:rsidRPr="00A960C1">
            <w:rPr>
              <w:b/>
              <w:szCs w:val="26"/>
            </w:rPr>
            <w:fldChar w:fldCharType="separate"/>
          </w:r>
          <w:r w:rsidR="0027164D">
            <w:rPr>
              <w:b/>
              <w:szCs w:val="26"/>
            </w:rPr>
            <w:t>Oversikt prosjektleiar for tilgangskontroll, Helse Førde</w:t>
          </w:r>
          <w:r w:rsidRPr="00A960C1">
            <w:rPr>
              <w:b/>
              <w:szCs w:val="26"/>
            </w:rPr>
            <w:fldChar w:fldCharType="end"/>
          </w:r>
        </w:p>
      </w:tc>
      <w:tc>
        <w:tcPr>
          <w:tcW w:w="1701"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296F40" w:rsidRPr="000B3AA8" w:rsidRDefault="00296F40" w:rsidP="001F7BB9">
          <w:pPr>
            <w:jc w:val="center"/>
            <w:rPr>
              <w:b/>
              <w:color w:val="000080"/>
              <w:sz w:val="16"/>
              <w:szCs w:val="16"/>
            </w:rPr>
          </w:pPr>
          <w:r>
            <w:rPr>
              <w:b/>
              <w:color w:val="000080"/>
              <w:sz w:val="16"/>
              <w:szCs w:val="16"/>
            </w:rPr>
            <w:t xml:space="preserve">Dokument-id: </w:t>
          </w:r>
          <w:r>
            <w:rPr>
              <w:b/>
              <w:color w:val="000080"/>
              <w:sz w:val="16"/>
              <w:szCs w:val="16"/>
            </w:rPr>
            <w:fldChar w:fldCharType="begin" w:fldLock="1"/>
          </w:r>
          <w:r>
            <w:rPr>
              <w:b/>
              <w:color w:val="000080"/>
              <w:sz w:val="16"/>
              <w:szCs w:val="16"/>
            </w:rPr>
            <w:instrText xml:space="preserve"> DOCPROPERTY EK_DokumentID </w:instrText>
          </w:r>
          <w:r>
            <w:rPr>
              <w:b/>
              <w:color w:val="000080"/>
              <w:sz w:val="16"/>
              <w:szCs w:val="16"/>
            </w:rPr>
            <w:fldChar w:fldCharType="separate"/>
          </w:r>
          <w:r w:rsidR="0027164D">
            <w:rPr>
              <w:b/>
              <w:color w:val="000080"/>
              <w:sz w:val="16"/>
              <w:szCs w:val="16"/>
            </w:rPr>
            <w:t>D23894</w:t>
          </w:r>
          <w:r>
            <w:rPr>
              <w:b/>
              <w:color w:val="000080"/>
              <w:sz w:val="16"/>
              <w:szCs w:val="16"/>
            </w:rPr>
            <w:fldChar w:fldCharType="end"/>
          </w:r>
        </w:p>
      </w:tc>
    </w:tr>
    <w:tr w:rsidR="00296F40" w:rsidRPr="00F83858" w:rsidTr="002B4527">
      <w:trPr>
        <w:cantSplit/>
        <w:trHeight w:val="120"/>
      </w:trPr>
      <w:tc>
        <w:tcPr>
          <w:tcW w:w="160" w:type="dxa"/>
          <w:vMerge/>
          <w:tcBorders>
            <w:left w:val="single" w:sz="12" w:space="0" w:color="000000"/>
            <w:right w:val="nil"/>
          </w:tcBorders>
          <w:vAlign w:val="center"/>
        </w:tcPr>
        <w:p w:rsidR="00296F40" w:rsidRPr="00F83858" w:rsidRDefault="00296F40" w:rsidP="001F7BB9">
          <w:pPr>
            <w:rPr>
              <w:color w:val="000000"/>
              <w:sz w:val="48"/>
            </w:rPr>
          </w:pPr>
        </w:p>
      </w:tc>
      <w:tc>
        <w:tcPr>
          <w:tcW w:w="1684" w:type="dxa"/>
          <w:vMerge/>
          <w:tcBorders>
            <w:left w:val="nil"/>
            <w:right w:val="single" w:sz="8" w:space="0" w:color="000000"/>
          </w:tcBorders>
          <w:vAlign w:val="center"/>
        </w:tcPr>
        <w:p w:rsidR="00296F40" w:rsidRPr="00F83858" w:rsidRDefault="00296F40" w:rsidP="001F7BB9">
          <w:pPr>
            <w:ind w:left="-638" w:firstLine="638"/>
            <w:rPr>
              <w:rFonts w:ascii="Arial" w:hAnsi="Arial"/>
              <w:b/>
              <w:noProof/>
              <w:color w:val="000080"/>
              <w:szCs w:val="22"/>
              <w:lang w:val="nb-NO"/>
            </w:rPr>
          </w:pPr>
        </w:p>
      </w:tc>
      <w:tc>
        <w:tcPr>
          <w:tcW w:w="6520" w:type="dxa"/>
          <w:gridSpan w:val="3"/>
          <w:vMerge/>
          <w:tcBorders>
            <w:top w:val="nil"/>
            <w:left w:val="single" w:sz="8" w:space="0" w:color="000000"/>
            <w:bottom w:val="single" w:sz="8" w:space="0" w:color="000000"/>
            <w:right w:val="single" w:sz="8" w:space="0" w:color="000000"/>
          </w:tcBorders>
          <w:shd w:val="clear" w:color="auto" w:fill="auto"/>
          <w:vAlign w:val="center"/>
        </w:tcPr>
        <w:p w:rsidR="00296F40" w:rsidRPr="00F83858" w:rsidRDefault="00296F40" w:rsidP="00FE70AC">
          <w:pPr>
            <w:jc w:val="center"/>
            <w:rPr>
              <w:b/>
              <w:sz w:val="26"/>
              <w:szCs w:val="26"/>
            </w:rPr>
          </w:pPr>
        </w:p>
      </w:tc>
      <w:tc>
        <w:tcPr>
          <w:tcW w:w="1701" w:type="dxa"/>
          <w:tcBorders>
            <w:top w:val="single" w:sz="8" w:space="0" w:color="000000"/>
            <w:left w:val="single" w:sz="8" w:space="0" w:color="000000"/>
            <w:bottom w:val="single" w:sz="8" w:space="0" w:color="000000"/>
            <w:right w:val="single" w:sz="12" w:space="0" w:color="000000"/>
          </w:tcBorders>
          <w:shd w:val="clear" w:color="auto" w:fill="auto"/>
          <w:vAlign w:val="center"/>
        </w:tcPr>
        <w:p w:rsidR="00296F40" w:rsidRPr="00296F40" w:rsidRDefault="00296F40" w:rsidP="00296F40">
          <w:pPr>
            <w:jc w:val="center"/>
            <w:rPr>
              <w:color w:val="000080"/>
            </w:rPr>
          </w:pPr>
          <w:r>
            <w:rPr>
              <w:rFonts w:cs="Arial"/>
              <w:b/>
              <w:color w:val="000080"/>
              <w:sz w:val="16"/>
              <w:szCs w:val="16"/>
            </w:rPr>
            <w:fldChar w:fldCharType="begin" w:fldLock="1"/>
          </w:r>
          <w:r>
            <w:rPr>
              <w:rFonts w:cs="Arial"/>
              <w:b/>
              <w:color w:val="000080"/>
              <w:sz w:val="16"/>
              <w:szCs w:val="16"/>
            </w:rPr>
            <w:instrText xml:space="preserve"> DOCPROPERTY EK_DokType </w:instrText>
          </w:r>
          <w:r>
            <w:rPr>
              <w:rFonts w:cs="Arial"/>
              <w:b/>
              <w:color w:val="000080"/>
              <w:sz w:val="16"/>
              <w:szCs w:val="16"/>
            </w:rPr>
            <w:fldChar w:fldCharType="separate"/>
          </w:r>
          <w:r w:rsidR="0027164D">
            <w:rPr>
              <w:rFonts w:cs="Arial"/>
              <w:b/>
              <w:color w:val="000080"/>
              <w:sz w:val="16"/>
              <w:szCs w:val="16"/>
            </w:rPr>
            <w:t>Skjema</w:t>
          </w:r>
          <w:r>
            <w:rPr>
              <w:rFonts w:cs="Arial"/>
              <w:b/>
              <w:color w:val="000080"/>
              <w:sz w:val="16"/>
              <w:szCs w:val="16"/>
            </w:rPr>
            <w:fldChar w:fldCharType="end"/>
          </w:r>
        </w:p>
      </w:tc>
    </w:tr>
    <w:tr w:rsidR="00296F40" w:rsidRPr="00F83858" w:rsidTr="002B4527">
      <w:trPr>
        <w:cantSplit/>
        <w:trHeight w:val="422"/>
      </w:trPr>
      <w:tc>
        <w:tcPr>
          <w:tcW w:w="160" w:type="dxa"/>
          <w:vMerge/>
          <w:tcBorders>
            <w:left w:val="single" w:sz="12" w:space="0" w:color="000000"/>
            <w:bottom w:val="single" w:sz="12" w:space="0" w:color="000000"/>
            <w:right w:val="nil"/>
          </w:tcBorders>
          <w:vAlign w:val="center"/>
        </w:tcPr>
        <w:p w:rsidR="00296F40" w:rsidRPr="00F83858" w:rsidRDefault="00296F40" w:rsidP="001F7BB9">
          <w:pPr>
            <w:rPr>
              <w:color w:val="000000"/>
              <w:sz w:val="16"/>
            </w:rPr>
          </w:pPr>
        </w:p>
      </w:tc>
      <w:tc>
        <w:tcPr>
          <w:tcW w:w="1684" w:type="dxa"/>
          <w:vMerge/>
          <w:tcBorders>
            <w:left w:val="nil"/>
            <w:bottom w:val="single" w:sz="12" w:space="0" w:color="000000"/>
            <w:right w:val="single" w:sz="8" w:space="0" w:color="000000"/>
          </w:tcBorders>
          <w:vAlign w:val="center"/>
        </w:tcPr>
        <w:p w:rsidR="00296F40" w:rsidRPr="00F83858" w:rsidRDefault="00296F40" w:rsidP="001F7BB9">
          <w:pPr>
            <w:rPr>
              <w:rFonts w:ascii="Arial" w:hAnsi="Arial"/>
              <w:b/>
              <w:color w:val="000080"/>
            </w:rPr>
          </w:pPr>
        </w:p>
      </w:tc>
      <w:tc>
        <w:tcPr>
          <w:tcW w:w="992"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96F40" w:rsidRPr="00F83858" w:rsidRDefault="00296F40" w:rsidP="00D154A9">
          <w:pPr>
            <w:jc w:val="center"/>
            <w:rPr>
              <w:b/>
              <w:color w:val="000000"/>
              <w:sz w:val="16"/>
              <w:szCs w:val="14"/>
            </w:rPr>
          </w:pPr>
          <w:r w:rsidRPr="00F83858">
            <w:rPr>
              <w:b/>
              <w:color w:val="000000"/>
              <w:sz w:val="16"/>
              <w:szCs w:val="14"/>
            </w:rPr>
            <w:t xml:space="preserve">Gyldig </w:t>
          </w:r>
          <w:r>
            <w:rPr>
              <w:b/>
              <w:color w:val="000000"/>
              <w:sz w:val="16"/>
              <w:szCs w:val="14"/>
            </w:rPr>
            <w:t>frå</w:t>
          </w:r>
          <w:r w:rsidRPr="00F83858">
            <w:rPr>
              <w:b/>
              <w:color w:val="000000"/>
              <w:sz w:val="16"/>
              <w:szCs w:val="14"/>
            </w:rPr>
            <w:t xml:space="preserve"> </w:t>
          </w:r>
        </w:p>
        <w:p w:rsidR="00296F40" w:rsidRPr="00652EED" w:rsidRDefault="00296F40" w:rsidP="00D154A9">
          <w:pPr>
            <w:jc w:val="center"/>
            <w:rPr>
              <w:color w:val="000080"/>
            </w:rPr>
          </w:pPr>
          <w:r w:rsidRPr="00652EED">
            <w:rPr>
              <w:sz w:val="14"/>
              <w:szCs w:val="14"/>
            </w:rPr>
            <w:fldChar w:fldCharType="begin" w:fldLock="1"/>
          </w:r>
          <w:r w:rsidRPr="00652EED">
            <w:rPr>
              <w:sz w:val="14"/>
              <w:szCs w:val="14"/>
            </w:rPr>
            <w:instrText xml:space="preserve"> DOCPROPERTY EK_GjelderFra </w:instrText>
          </w:r>
          <w:r w:rsidRPr="00652EED">
            <w:rPr>
              <w:sz w:val="14"/>
              <w:szCs w:val="14"/>
            </w:rPr>
            <w:fldChar w:fldCharType="separate"/>
          </w:r>
          <w:r w:rsidR="00952E88">
            <w:rPr>
              <w:sz w:val="14"/>
              <w:szCs w:val="14"/>
            </w:rPr>
            <w:t>17.06.2019</w:t>
          </w:r>
          <w:r w:rsidRPr="00652EED">
            <w:rPr>
              <w:sz w:val="14"/>
              <w:szCs w:val="14"/>
            </w:rPr>
            <w:fldChar w:fldCharType="end"/>
          </w:r>
        </w:p>
      </w:tc>
      <w:tc>
        <w:tcPr>
          <w:tcW w:w="992"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96F40" w:rsidRPr="00F83858" w:rsidRDefault="00296F40" w:rsidP="00D154A9">
          <w:pPr>
            <w:jc w:val="center"/>
            <w:rPr>
              <w:b/>
              <w:color w:val="000000"/>
              <w:sz w:val="16"/>
              <w:szCs w:val="14"/>
            </w:rPr>
          </w:pPr>
          <w:r>
            <w:rPr>
              <w:b/>
              <w:color w:val="000000"/>
              <w:sz w:val="16"/>
              <w:szCs w:val="14"/>
            </w:rPr>
            <w:t>Rev. innan</w:t>
          </w:r>
          <w:r w:rsidRPr="00F83858">
            <w:rPr>
              <w:b/>
              <w:color w:val="000000"/>
              <w:sz w:val="16"/>
              <w:szCs w:val="14"/>
            </w:rPr>
            <w:t xml:space="preserve"> </w:t>
          </w:r>
        </w:p>
        <w:p w:rsidR="00296F40" w:rsidRPr="00652EED" w:rsidRDefault="00296F40" w:rsidP="00D154A9">
          <w:pPr>
            <w:jc w:val="center"/>
            <w:rPr>
              <w:color w:val="000080"/>
              <w:sz w:val="12"/>
              <w:szCs w:val="12"/>
            </w:rPr>
          </w:pPr>
          <w:r w:rsidRPr="00652EED">
            <w:rPr>
              <w:sz w:val="14"/>
              <w:szCs w:val="12"/>
            </w:rPr>
            <w:fldChar w:fldCharType="begin" w:fldLock="1"/>
          </w:r>
          <w:r w:rsidRPr="00652EED">
            <w:rPr>
              <w:sz w:val="14"/>
              <w:szCs w:val="12"/>
            </w:rPr>
            <w:instrText xml:space="preserve"> DOCPROPERTY EK_GjelderTil </w:instrText>
          </w:r>
          <w:r w:rsidRPr="00652EED">
            <w:rPr>
              <w:sz w:val="14"/>
              <w:szCs w:val="12"/>
            </w:rPr>
            <w:fldChar w:fldCharType="separate"/>
          </w:r>
          <w:r w:rsidR="00952E88">
            <w:rPr>
              <w:sz w:val="14"/>
              <w:szCs w:val="12"/>
            </w:rPr>
            <w:t>17.06.2021</w:t>
          </w:r>
          <w:r w:rsidRPr="00652EED">
            <w:rPr>
              <w:sz w:val="14"/>
              <w:szCs w:val="12"/>
            </w:rPr>
            <w:fldChar w:fldCharType="end"/>
          </w:r>
        </w:p>
      </w:tc>
      <w:tc>
        <w:tcPr>
          <w:tcW w:w="4536"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96F40" w:rsidRPr="00F83858" w:rsidRDefault="00296F40" w:rsidP="00D154A9">
          <w:pPr>
            <w:rPr>
              <w:b/>
              <w:color w:val="000000"/>
              <w:sz w:val="16"/>
              <w:szCs w:val="14"/>
            </w:rPr>
          </w:pPr>
          <w:r w:rsidRPr="00F83858">
            <w:rPr>
              <w:b/>
              <w:color w:val="000000"/>
              <w:sz w:val="16"/>
              <w:szCs w:val="14"/>
            </w:rPr>
            <w:t xml:space="preserve">Godkjent av </w:t>
          </w:r>
        </w:p>
        <w:p w:rsidR="00296F40" w:rsidRPr="00F83858" w:rsidRDefault="00296F40" w:rsidP="00D154A9">
          <w:pPr>
            <w:rPr>
              <w:rFonts w:ascii="Arial" w:hAnsi="Arial"/>
              <w:b/>
              <w:color w:val="000000"/>
              <w:sz w:val="20"/>
            </w:rPr>
          </w:pPr>
          <w:r w:rsidRPr="00F83858">
            <w:rPr>
              <w:sz w:val="14"/>
              <w:szCs w:val="14"/>
            </w:rPr>
            <w:fldChar w:fldCharType="begin" w:fldLock="1"/>
          </w:r>
          <w:r w:rsidRPr="00F83858">
            <w:rPr>
              <w:sz w:val="14"/>
              <w:szCs w:val="14"/>
            </w:rPr>
            <w:instrText xml:space="preserve"> DOCPROPERTY EK_Signatur </w:instrText>
          </w:r>
          <w:r w:rsidRPr="00F83858">
            <w:rPr>
              <w:sz w:val="14"/>
              <w:szCs w:val="14"/>
            </w:rPr>
            <w:fldChar w:fldCharType="separate"/>
          </w:r>
          <w:r w:rsidR="00952E88">
            <w:rPr>
              <w:sz w:val="14"/>
              <w:szCs w:val="14"/>
            </w:rPr>
            <w:t>Kleiven, Anne Kristin</w:t>
          </w:r>
          <w:r w:rsidRPr="00F83858">
            <w:rPr>
              <w:sz w:val="14"/>
              <w:szCs w:val="14"/>
            </w:rPr>
            <w:fldChar w:fldCharType="end"/>
          </w:r>
        </w:p>
      </w:tc>
      <w:tc>
        <w:tcPr>
          <w:tcW w:w="1701"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296F40" w:rsidRDefault="00296F40" w:rsidP="00EA35B1">
          <w:pPr>
            <w:jc w:val="center"/>
            <w:rPr>
              <w:b/>
              <w:color w:val="000000"/>
              <w:sz w:val="16"/>
              <w:szCs w:val="14"/>
            </w:rPr>
          </w:pPr>
          <w:r w:rsidRPr="00F83858">
            <w:rPr>
              <w:b/>
              <w:color w:val="000000"/>
              <w:sz w:val="16"/>
              <w:szCs w:val="14"/>
            </w:rPr>
            <w:t>Versjon</w:t>
          </w:r>
        </w:p>
        <w:p w:rsidR="00296F40" w:rsidRPr="00F83858" w:rsidRDefault="00296F40" w:rsidP="00EA35B1">
          <w:pPr>
            <w:jc w:val="center"/>
            <w:rPr>
              <w:color w:val="000080"/>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CF3AAD">
            <w:rPr>
              <w:sz w:val="14"/>
              <w:szCs w:val="14"/>
            </w:rPr>
            <w:t>1.00</w:t>
          </w:r>
          <w:r w:rsidRPr="00F83858">
            <w:rPr>
              <w:sz w:val="14"/>
              <w:szCs w:val="14"/>
            </w:rPr>
            <w:fldChar w:fldCharType="end"/>
          </w:r>
        </w:p>
      </w:tc>
    </w:tr>
  </w:tbl>
  <w:p w:rsidR="00830A55" w:rsidRPr="00746216" w:rsidRDefault="00830A55" w:rsidP="0065572B">
    <w:pPr>
      <w:pStyle w:val="Topptekst"/>
      <w:rPr>
        <w:sz w:val="16"/>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F85"/>
    <w:multiLevelType w:val="hybridMultilevel"/>
    <w:tmpl w:val="492460FE"/>
    <w:lvl w:ilvl="0" w:tplc="B1407BAE">
      <w:start w:val="1"/>
      <w:numFmt w:val="decimalZero"/>
      <w:lvlText w:val="%1"/>
      <w:lvlJc w:val="left"/>
      <w:pPr>
        <w:tabs>
          <w:tab w:val="num" w:pos="2130"/>
        </w:tabs>
        <w:ind w:left="2130" w:hanging="720"/>
      </w:pPr>
      <w:rPr>
        <w:rFonts w:hint="default"/>
        <w:b/>
      </w:rPr>
    </w:lvl>
    <w:lvl w:ilvl="1" w:tplc="7D3CED94">
      <w:start w:val="1"/>
      <w:numFmt w:val="decimalZero"/>
      <w:lvlText w:val="%2"/>
      <w:lvlJc w:val="left"/>
      <w:pPr>
        <w:tabs>
          <w:tab w:val="num" w:pos="2835"/>
        </w:tabs>
        <w:ind w:left="2835" w:hanging="705"/>
      </w:pPr>
      <w:rPr>
        <w:rFonts w:hint="default"/>
        <w:b/>
      </w:r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1" w15:restartNumberingAfterBreak="0">
    <w:nsid w:val="6ABA41F8"/>
    <w:multiLevelType w:val="multilevel"/>
    <w:tmpl w:val="08A28E7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intFractionalCharacterWidth/>
  <w:embedSystemFonts/>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Avdeling]"/>
    <w:docVar w:name="Avsnitt" w:val="lab_avsnitt"/>
    <w:docVar w:name="Bedriftsnavn" w:val="Helse Førde"/>
    <w:docVar w:name="beskyttet" w:val="ja"/>
    <w:docVar w:name="DL" w:val="[dl]"/>
    <w:docVar w:name="docver" w:val="2.20"/>
    <w:docVar w:name="DokTittel" w:val="[DokTittel]"/>
    <w:docVar w:name="DokType" w:val="[DokType]"/>
    <w:docVar w:name="ek_ansvarlig" w:val="Mjanger, Guro"/>
    <w:docVar w:name="ek_dbfields" w:val="EK_Avdeling¤2#4¤2# ¤3#EK_Avsnitt¤2#4¤2# ¤3#EK_Bedriftsnavn¤2#1¤2#Helse Førde¤3#EK_GjelderFra¤2#0¤2#17.06.2019¤3#EK_Opprettet¤2#0¤2#22.02.2019¤3#EK_Utgitt¤2#0¤2#17.06.2019¤3#EK_IBrukDato¤2#0¤2#17.06.2019¤3#EK_DokumentID¤2#0¤2#D23894¤3#EK_DokTittel¤2#0¤2#Oversikt prosjektleiar for tilgangskontroll, Helse Førde¤3#EK_DokType¤2#0¤2#Skjema¤3#EK_EksRef¤2#2¤2# 0_x0009_¤3#EK_Erstatter¤2#0¤2# ¤3#EK_ErstatterD¤2#0¤2# ¤3#EK_Signatur¤2#0¤2#Kleiven, Anne Kristin¤3#EK_Verifisert¤2#0¤2# ¤3#EK_Hørt¤2#0¤2# ¤3#EK_AuditReview¤2#2¤2# ¤3#EK_AuditApprove¤2#2¤2# ¤3#EK_Gradering¤2#0¤2#Åpen¤3#EK_Gradnr¤2#4¤2#0¤3#EK_Kapittel¤2#4¤2# ¤3#EK_Referanse¤2#2¤2# 0_x0009_¤3#EK_RefNr¤2#0¤2#ORG.FOU.02-13¤3#EK_Revisjon¤2#0¤2#1.00¤3#EK_Ansvarlig¤2#0¤2#Mjanger, Guro¤3#EK_SkrevetAv¤2#0¤2#Anette Wolff¤3#EK_UText1¤2#0¤2# ¤3#EK_UText2¤2#0¤2# ¤3#EK_UText3¤2#0¤2# ¤3#EK_UText4¤2#0¤2# ¤3#EK_Status¤2#0¤2#I bruk¤3#EK_Stikkord¤2#0¤2#¤3#EK_SuperStikkord¤2#0¤2#¤3#EK_Rapport¤2#3¤2#¤3#EK_EKPrintMerke¤2#0¤2#Uoffisiell utskrift er berre gyldig på utskriftsdato¤3#EK_Watermark¤2#0¤2#¤3#EK_Utgave¤2#0¤2#1.00¤3#EK_Merknad¤2#7¤2#¤3#EK_VerLogg¤2#2¤2# ¤3#EK_RF1¤2#4¤2# ¤3#EK_RF2¤2#4¤2# ¤3#EK_RF3¤2#4¤2# ¤3#EK_RF4¤2#4¤2# ¤3#EK_RF5¤2#4¤2# ¤3#EK_RF6¤2#4¤2# ¤3#EK_RF7¤2#4¤2# ¤3#EK_RF8¤2#4¤2# ¤3#EK_RF9¤2#4¤2# ¤3#EK_Mappe1¤2#4¤2# ¤3#EK_Mappe2¤2#4¤2# ¤3#EK_Mappe3¤2#4¤2# ¤3#EK_Mappe4¤2#4¤2# ¤3#EK_Mappe5¤2#4¤2# ¤3#EK_Mappe6¤2#4¤2# ¤3#EK_Mappe7¤2#4¤2# ¤3#EK_Mappe8¤2#4¤2# ¤3#EK_Mappe9¤2#4¤2# ¤3#EK_DL¤2#0¤2#13¤3#EK_GjelderTil¤2#0¤2#17.06.2021¤3#EK_Vedlegg¤2#2¤2# 0_x0009_¤3#EK_AvdelingOver¤2#4¤2# ¤3#EK_HRefNr¤2#0¤2# ¤3#EK_HbNavn¤2#0¤2# ¤3#EK_DokRefnr¤2#4¤2#00010602¤3#EK_Dokendrdato¤2#4¤2#02.10.2019 20:42:46¤3#EK_HbType¤2#4¤2# ¤3#EK_Offisiell¤2#4¤2# ¤3#EK_VedleggRef¤2#4¤2#ORG.FOU.02-13¤3#EK_Strukt00¤2#5¤2#¤5#ORG¤5#Organisasjon¤5#0¤5#0¤4#.¤5#FOU¤5#Forsking og innovasjon¤5#0¤5#0¤4#.¤5#02¤5#Skjema og vedlegg¤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ORG¤5#Organisasjon¤5#0¤5#0¤4#.¤5#FOU¤5#Forsking og innovasjon¤5#0¤5#0¤4#.¤5#02¤5#Skjema og vedlegg¤5#0¤5#0¤4#\¤3#"/>
    <w:docVar w:name="ek_dl" w:val="13"/>
    <w:docVar w:name="ek_doktittel" w:val="Oversikt prosjektleiar for tilgangskontroll, Helse Førde"/>
    <w:docVar w:name="ek_doktype" w:val="Skjema"/>
    <w:docVar w:name="ek_dokumentid" w:val="D23894"/>
    <w:docVar w:name="ek_ekprintmerke" w:val="Uoffisiell utskrift er berre gyldig på utskriftsdato"/>
    <w:docVar w:name="ek_eksref" w:val="[EK_EksRef]"/>
    <w:docVar w:name="ek_erstatter" w:val=" "/>
    <w:docVar w:name="ek_erstatterd" w:val=" "/>
    <w:docVar w:name="ek_format" w:val="-10"/>
    <w:docVar w:name="ek_gjelderfra" w:val="17.06.2019"/>
    <w:docVar w:name="ek_gjeldertil" w:val="17.06.2021"/>
    <w:docVar w:name="ek_gradering" w:val="Åpen"/>
    <w:docVar w:name="ek_hbnavn" w:val=" "/>
    <w:docVar w:name="ek_hrefnr" w:val=" "/>
    <w:docVar w:name="ek_hørt" w:val=" "/>
    <w:docVar w:name="ek_ibrukdato" w:val="17.06.2019"/>
    <w:docVar w:name="ek_merknad" w:val="[]"/>
    <w:docVar w:name="ek_opprettet" w:val="22.02.2019"/>
    <w:docVar w:name="ek_rapport" w:val="[]"/>
    <w:docVar w:name="ek_referanse" w:val="[EK_Referanse]"/>
    <w:docVar w:name="ek_refnr" w:val="ORG.FOU.02-13"/>
    <w:docVar w:name="ek_revisjon" w:val="1.00"/>
    <w:docVar w:name="ek_s00m0100|§" w:val="[ ]"/>
    <w:docVar w:name="ek_s00m0101" w:val="[ ]"/>
    <w:docVar w:name="ek_s00m0101|§" w:val="[ ]"/>
    <w:docVar w:name="ek_s00m0200|§" w:val="[ ]"/>
    <w:docVar w:name="ek_s00m0202" w:val="[ ]"/>
    <w:docVar w:name="ek_s00m0202|§" w:val="[ ]"/>
    <w:docVar w:name="ek_s00m0300" w:val="Skjema og vedlegg"/>
    <w:docVar w:name="ek_s00m0303" w:val="[ ]"/>
    <w:docVar w:name="ek_s00m0303|§" w:val="[ ]"/>
    <w:docVar w:name="ek_s00mt10100" w:val="[ ]"/>
    <w:docVar w:name="ek_s00mt10200" w:val="[ ]"/>
    <w:docVar w:name="ek_s00mt10300" w:val="[ ]"/>
    <w:docVar w:name="ek_signatur" w:val="Kleiven, Anne Kristin"/>
    <w:docVar w:name="ek_skrevetav" w:val="Anette Wolff"/>
    <w:docVar w:name="ek_status" w:val="I bruk"/>
    <w:docVar w:name="ek_stikkord" w:val="[]"/>
    <w:docVar w:name="ek_superstikkord" w:val="[]"/>
    <w:docVar w:name="EK_TYPE" w:val="DOK"/>
    <w:docVar w:name="ek_utext1" w:val=" "/>
    <w:docVar w:name="ek_utext2" w:val=" "/>
    <w:docVar w:name="ek_utext3" w:val=" "/>
    <w:docVar w:name="ek_utext4" w:val=" "/>
    <w:docVar w:name="ek_utgave" w:val="1.00"/>
    <w:docVar w:name="ek_utgitt" w:val="17.06.2019"/>
    <w:docVar w:name="ek_vedlegg" w:val="[EK_Vedlegg]"/>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rstatter" w:val="lab_erstatter"/>
    <w:docVar w:name="GjelderFra" w:val="[GjelderFra]"/>
    <w:docVar w:name="KHB" w:val="BE"/>
    <w:docVar w:name="Mappe1" w:val="[Mappe1]"/>
    <w:docVar w:name="Mappe2" w:val="[Mappe2]"/>
    <w:docVar w:name="Mappe3" w:val="[Mappe3]"/>
    <w:docVar w:name="Opprettet" w:val="[Opprettet]"/>
    <w:docVar w:name="RefNr" w:val="[RefNr]"/>
    <w:docVar w:name="Revisjon" w:val="[Rev]"/>
    <w:docVar w:name="RF1" w:val="[R1]"/>
    <w:docVar w:name="RF5" w:val="[R5]"/>
    <w:docVar w:name="Signatur" w:val="[Signatur]"/>
    <w:docVar w:name="skitten" w:val="0"/>
    <w:docVar w:name="SkrevetAv" w:val="[SkrevetAv]"/>
    <w:docVar w:name="tidek_eksref" w:val="--"/>
    <w:docVar w:name="tidek_referanse" w:val="--"/>
    <w:docVar w:name="tidek_vedlegg" w:val="--"/>
    <w:docVar w:name="Tittel" w:val="Dette er en Test tittel."/>
    <w:docVar w:name="Utgave" w:val="[Ver]"/>
  </w:docVars>
  <w:rsids>
    <w:rsidRoot w:val="00C7460C"/>
    <w:rsid w:val="00001960"/>
    <w:rsid w:val="000050B4"/>
    <w:rsid w:val="00013698"/>
    <w:rsid w:val="00034357"/>
    <w:rsid w:val="00034758"/>
    <w:rsid w:val="00040186"/>
    <w:rsid w:val="00041B6F"/>
    <w:rsid w:val="00042474"/>
    <w:rsid w:val="000643ED"/>
    <w:rsid w:val="00082C45"/>
    <w:rsid w:val="00084912"/>
    <w:rsid w:val="0009642A"/>
    <w:rsid w:val="000A670B"/>
    <w:rsid w:val="000B265B"/>
    <w:rsid w:val="000B411B"/>
    <w:rsid w:val="000B49C6"/>
    <w:rsid w:val="000C615C"/>
    <w:rsid w:val="000D4748"/>
    <w:rsid w:val="000E3397"/>
    <w:rsid w:val="000F283C"/>
    <w:rsid w:val="00111FC5"/>
    <w:rsid w:val="00146765"/>
    <w:rsid w:val="00146F42"/>
    <w:rsid w:val="00146F43"/>
    <w:rsid w:val="00153B6A"/>
    <w:rsid w:val="001557FF"/>
    <w:rsid w:val="00160540"/>
    <w:rsid w:val="00160F36"/>
    <w:rsid w:val="00186B8A"/>
    <w:rsid w:val="00186CDF"/>
    <w:rsid w:val="0019508E"/>
    <w:rsid w:val="001A21F2"/>
    <w:rsid w:val="001B2AB9"/>
    <w:rsid w:val="001B7BF0"/>
    <w:rsid w:val="001C10B0"/>
    <w:rsid w:val="001C7DF3"/>
    <w:rsid w:val="001D5265"/>
    <w:rsid w:val="001D5C4B"/>
    <w:rsid w:val="001F5531"/>
    <w:rsid w:val="001F7187"/>
    <w:rsid w:val="00200A35"/>
    <w:rsid w:val="002030E5"/>
    <w:rsid w:val="00207F35"/>
    <w:rsid w:val="0021166B"/>
    <w:rsid w:val="00216B9F"/>
    <w:rsid w:val="00221E66"/>
    <w:rsid w:val="002266AB"/>
    <w:rsid w:val="0024412E"/>
    <w:rsid w:val="00265152"/>
    <w:rsid w:val="0027164D"/>
    <w:rsid w:val="00277BAE"/>
    <w:rsid w:val="00282BBC"/>
    <w:rsid w:val="00296A27"/>
    <w:rsid w:val="00296F40"/>
    <w:rsid w:val="002B37E5"/>
    <w:rsid w:val="002B4527"/>
    <w:rsid w:val="002D7FA6"/>
    <w:rsid w:val="002F2AE9"/>
    <w:rsid w:val="00304AE2"/>
    <w:rsid w:val="00323EBE"/>
    <w:rsid w:val="00324A64"/>
    <w:rsid w:val="00326860"/>
    <w:rsid w:val="003478C6"/>
    <w:rsid w:val="00371DA2"/>
    <w:rsid w:val="00396AB3"/>
    <w:rsid w:val="003974F9"/>
    <w:rsid w:val="003B7F69"/>
    <w:rsid w:val="003E1EDF"/>
    <w:rsid w:val="003F3D45"/>
    <w:rsid w:val="004155D4"/>
    <w:rsid w:val="00415E99"/>
    <w:rsid w:val="00433965"/>
    <w:rsid w:val="00442BF8"/>
    <w:rsid w:val="00455E6E"/>
    <w:rsid w:val="00466718"/>
    <w:rsid w:val="0046790B"/>
    <w:rsid w:val="0046793F"/>
    <w:rsid w:val="00470421"/>
    <w:rsid w:val="0047104D"/>
    <w:rsid w:val="0047575B"/>
    <w:rsid w:val="00481F9F"/>
    <w:rsid w:val="00483BC8"/>
    <w:rsid w:val="0048674C"/>
    <w:rsid w:val="004868F5"/>
    <w:rsid w:val="0048765E"/>
    <w:rsid w:val="0049592C"/>
    <w:rsid w:val="00496288"/>
    <w:rsid w:val="004964B4"/>
    <w:rsid w:val="004A3691"/>
    <w:rsid w:val="004C180B"/>
    <w:rsid w:val="004D3657"/>
    <w:rsid w:val="004F2B86"/>
    <w:rsid w:val="005152AA"/>
    <w:rsid w:val="005154E1"/>
    <w:rsid w:val="00520E15"/>
    <w:rsid w:val="00535058"/>
    <w:rsid w:val="0057302C"/>
    <w:rsid w:val="005837A7"/>
    <w:rsid w:val="00584440"/>
    <w:rsid w:val="0059042D"/>
    <w:rsid w:val="005A7722"/>
    <w:rsid w:val="005B4BA2"/>
    <w:rsid w:val="005C1460"/>
    <w:rsid w:val="005C55E4"/>
    <w:rsid w:val="005C7736"/>
    <w:rsid w:val="005D078C"/>
    <w:rsid w:val="005D716E"/>
    <w:rsid w:val="00604560"/>
    <w:rsid w:val="006109AD"/>
    <w:rsid w:val="0061764A"/>
    <w:rsid w:val="0062708F"/>
    <w:rsid w:val="00631400"/>
    <w:rsid w:val="006322D4"/>
    <w:rsid w:val="00646324"/>
    <w:rsid w:val="00654B84"/>
    <w:rsid w:val="0065572B"/>
    <w:rsid w:val="00656A1C"/>
    <w:rsid w:val="00662EFF"/>
    <w:rsid w:val="00666FB2"/>
    <w:rsid w:val="00686757"/>
    <w:rsid w:val="006A4648"/>
    <w:rsid w:val="006A68B0"/>
    <w:rsid w:val="006B502D"/>
    <w:rsid w:val="006B721D"/>
    <w:rsid w:val="006E7E99"/>
    <w:rsid w:val="006F410B"/>
    <w:rsid w:val="00702E26"/>
    <w:rsid w:val="00724AAB"/>
    <w:rsid w:val="00726A39"/>
    <w:rsid w:val="00733092"/>
    <w:rsid w:val="007352B8"/>
    <w:rsid w:val="0074336F"/>
    <w:rsid w:val="00746216"/>
    <w:rsid w:val="007531C9"/>
    <w:rsid w:val="00765C4D"/>
    <w:rsid w:val="0076612E"/>
    <w:rsid w:val="00773F4A"/>
    <w:rsid w:val="00775A2D"/>
    <w:rsid w:val="007828A3"/>
    <w:rsid w:val="0079353F"/>
    <w:rsid w:val="007A15A6"/>
    <w:rsid w:val="007A2ACF"/>
    <w:rsid w:val="007A51A6"/>
    <w:rsid w:val="007C78E8"/>
    <w:rsid w:val="007E0DB2"/>
    <w:rsid w:val="00824B3B"/>
    <w:rsid w:val="00830A55"/>
    <w:rsid w:val="00845FB3"/>
    <w:rsid w:val="008536AC"/>
    <w:rsid w:val="00853A9D"/>
    <w:rsid w:val="00856CFE"/>
    <w:rsid w:val="00873404"/>
    <w:rsid w:val="00874852"/>
    <w:rsid w:val="008762E6"/>
    <w:rsid w:val="008A348F"/>
    <w:rsid w:val="008C286C"/>
    <w:rsid w:val="008D3EBA"/>
    <w:rsid w:val="00906DCE"/>
    <w:rsid w:val="00916D79"/>
    <w:rsid w:val="009171D5"/>
    <w:rsid w:val="00930AC6"/>
    <w:rsid w:val="00940D23"/>
    <w:rsid w:val="00945FE1"/>
    <w:rsid w:val="00951C79"/>
    <w:rsid w:val="00952E88"/>
    <w:rsid w:val="00955B2D"/>
    <w:rsid w:val="00956A7D"/>
    <w:rsid w:val="009717F4"/>
    <w:rsid w:val="009B568F"/>
    <w:rsid w:val="009C4612"/>
    <w:rsid w:val="009C50E3"/>
    <w:rsid w:val="009D47F6"/>
    <w:rsid w:val="009E6889"/>
    <w:rsid w:val="009F34AD"/>
    <w:rsid w:val="009F4056"/>
    <w:rsid w:val="009F6418"/>
    <w:rsid w:val="00A012AB"/>
    <w:rsid w:val="00A03883"/>
    <w:rsid w:val="00A354A3"/>
    <w:rsid w:val="00A43228"/>
    <w:rsid w:val="00A614CC"/>
    <w:rsid w:val="00A7537B"/>
    <w:rsid w:val="00A927B7"/>
    <w:rsid w:val="00A960C1"/>
    <w:rsid w:val="00A963D9"/>
    <w:rsid w:val="00AA7E37"/>
    <w:rsid w:val="00AB40C6"/>
    <w:rsid w:val="00AE5132"/>
    <w:rsid w:val="00AE6C05"/>
    <w:rsid w:val="00B038BE"/>
    <w:rsid w:val="00B20D78"/>
    <w:rsid w:val="00B21BE0"/>
    <w:rsid w:val="00B26053"/>
    <w:rsid w:val="00B3042B"/>
    <w:rsid w:val="00B53F43"/>
    <w:rsid w:val="00B63316"/>
    <w:rsid w:val="00B66243"/>
    <w:rsid w:val="00B74B32"/>
    <w:rsid w:val="00B8183B"/>
    <w:rsid w:val="00B90313"/>
    <w:rsid w:val="00BB11E3"/>
    <w:rsid w:val="00BD5214"/>
    <w:rsid w:val="00BE1BDF"/>
    <w:rsid w:val="00C04E33"/>
    <w:rsid w:val="00C111A7"/>
    <w:rsid w:val="00C20F6A"/>
    <w:rsid w:val="00C3537C"/>
    <w:rsid w:val="00C7460C"/>
    <w:rsid w:val="00C75F98"/>
    <w:rsid w:val="00C85573"/>
    <w:rsid w:val="00C91962"/>
    <w:rsid w:val="00CA6EC6"/>
    <w:rsid w:val="00CA7600"/>
    <w:rsid w:val="00CD29F7"/>
    <w:rsid w:val="00CD4BB6"/>
    <w:rsid w:val="00CE451A"/>
    <w:rsid w:val="00CE6EEE"/>
    <w:rsid w:val="00CF3AAD"/>
    <w:rsid w:val="00CF3C32"/>
    <w:rsid w:val="00D425ED"/>
    <w:rsid w:val="00D56987"/>
    <w:rsid w:val="00D57A2B"/>
    <w:rsid w:val="00D6321D"/>
    <w:rsid w:val="00D804EC"/>
    <w:rsid w:val="00DA653F"/>
    <w:rsid w:val="00DE185E"/>
    <w:rsid w:val="00DE3D66"/>
    <w:rsid w:val="00DE4C60"/>
    <w:rsid w:val="00E14947"/>
    <w:rsid w:val="00E225FC"/>
    <w:rsid w:val="00E23309"/>
    <w:rsid w:val="00E40BA4"/>
    <w:rsid w:val="00E4179C"/>
    <w:rsid w:val="00E41E37"/>
    <w:rsid w:val="00E47401"/>
    <w:rsid w:val="00EA35B1"/>
    <w:rsid w:val="00EA652B"/>
    <w:rsid w:val="00EB6962"/>
    <w:rsid w:val="00EC0567"/>
    <w:rsid w:val="00EC48DF"/>
    <w:rsid w:val="00EF0C86"/>
    <w:rsid w:val="00EF7828"/>
    <w:rsid w:val="00F07DFC"/>
    <w:rsid w:val="00F250CD"/>
    <w:rsid w:val="00F335EA"/>
    <w:rsid w:val="00F345E6"/>
    <w:rsid w:val="00F37B8E"/>
    <w:rsid w:val="00F4664E"/>
    <w:rsid w:val="00F703E5"/>
    <w:rsid w:val="00F83858"/>
    <w:rsid w:val="00F858BF"/>
    <w:rsid w:val="00FA1A68"/>
    <w:rsid w:val="00FC0849"/>
    <w:rsid w:val="00FC436D"/>
    <w:rsid w:val="00FD0ECD"/>
    <w:rsid w:val="00FE70AC"/>
    <w:rsid w:val="00FF09CC"/>
    <w:rsid w:val="00FF0ECF"/>
    <w:rsid w:val="00FF2748"/>
    <w:rsid w:val="00FF42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5:docId w15:val="{7665240B-DC1D-4C8A-BFE2-6DA63EFC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2C"/>
    <w:rPr>
      <w:rFonts w:asciiTheme="minorHAnsi" w:hAnsiTheme="minorHAnsi"/>
      <w:sz w:val="22"/>
      <w:lang w:val="nn-NO"/>
    </w:rPr>
  </w:style>
  <w:style w:type="paragraph" w:styleId="Overskrift1">
    <w:name w:val="heading 1"/>
    <w:basedOn w:val="Normal"/>
    <w:next w:val="Normal"/>
    <w:qFormat/>
    <w:rsid w:val="0057302C"/>
    <w:pPr>
      <w:numPr>
        <w:numId w:val="1"/>
      </w:numPr>
      <w:spacing w:before="120" w:after="120"/>
      <w:outlineLvl w:val="0"/>
    </w:pPr>
    <w:rPr>
      <w:rFonts w:ascii="Calibri" w:hAnsi="Calibri"/>
      <w:b/>
      <w:sz w:val="32"/>
    </w:rPr>
  </w:style>
  <w:style w:type="paragraph" w:styleId="Overskrift2">
    <w:name w:val="heading 2"/>
    <w:basedOn w:val="Normal"/>
    <w:next w:val="Normal"/>
    <w:qFormat/>
    <w:rsid w:val="0057302C"/>
    <w:pPr>
      <w:numPr>
        <w:ilvl w:val="1"/>
        <w:numId w:val="1"/>
      </w:numPr>
      <w:spacing w:before="240" w:after="240"/>
      <w:outlineLvl w:val="1"/>
    </w:pPr>
    <w:rPr>
      <w:b/>
      <w:sz w:val="28"/>
    </w:rPr>
  </w:style>
  <w:style w:type="paragraph" w:styleId="Overskrift3">
    <w:name w:val="heading 3"/>
    <w:basedOn w:val="Normal"/>
    <w:next w:val="Normal"/>
    <w:qFormat/>
    <w:rsid w:val="0057302C"/>
    <w:pPr>
      <w:numPr>
        <w:ilvl w:val="2"/>
        <w:numId w:val="1"/>
      </w:numPr>
      <w:spacing w:before="120" w:after="120"/>
      <w:outlineLvl w:val="2"/>
    </w:pPr>
    <w:rPr>
      <w:b/>
      <w:sz w:val="24"/>
    </w:rPr>
  </w:style>
  <w:style w:type="paragraph" w:styleId="Overskrift4">
    <w:name w:val="heading 4"/>
    <w:basedOn w:val="Overskrift3"/>
    <w:next w:val="Normal"/>
    <w:qFormat/>
    <w:pPr>
      <w:numPr>
        <w:ilvl w:val="3"/>
      </w:numPr>
      <w:outlineLvl w:val="3"/>
    </w:pPr>
  </w:style>
  <w:style w:type="paragraph" w:styleId="Overskrift5">
    <w:name w:val="heading 5"/>
    <w:basedOn w:val="Normal"/>
    <w:next w:val="Normal"/>
    <w:qFormat/>
    <w:pPr>
      <w:keepNext/>
      <w:numPr>
        <w:ilvl w:val="4"/>
        <w:numId w:val="1"/>
      </w:numPr>
      <w:outlineLvl w:val="4"/>
    </w:pPr>
    <w:rPr>
      <w:b/>
    </w:rPr>
  </w:style>
  <w:style w:type="paragraph" w:styleId="Overskrift6">
    <w:name w:val="heading 6"/>
    <w:basedOn w:val="Normal"/>
    <w:next w:val="Normal"/>
    <w:qFormat/>
    <w:pPr>
      <w:numPr>
        <w:ilvl w:val="5"/>
        <w:numId w:val="1"/>
      </w:numPr>
      <w:outlineLvl w:val="5"/>
    </w:pPr>
    <w:rPr>
      <w:b/>
    </w:rPr>
  </w:style>
  <w:style w:type="paragraph" w:styleId="Overskrift7">
    <w:name w:val="heading 7"/>
    <w:basedOn w:val="Normal"/>
    <w:next w:val="Normal"/>
    <w:qFormat/>
    <w:pPr>
      <w:keepNext/>
      <w:numPr>
        <w:ilvl w:val="6"/>
        <w:numId w:val="1"/>
      </w:numPr>
      <w:outlineLvl w:val="6"/>
    </w:pPr>
    <w:rPr>
      <w:b/>
    </w:rPr>
  </w:style>
  <w:style w:type="paragraph" w:styleId="Overskrift8">
    <w:name w:val="heading 8"/>
    <w:basedOn w:val="Normal"/>
    <w:next w:val="Normal"/>
    <w:qFormat/>
    <w:pPr>
      <w:keepNext/>
      <w:numPr>
        <w:ilvl w:val="7"/>
        <w:numId w:val="1"/>
      </w:numPr>
      <w:outlineLvl w:val="7"/>
    </w:pPr>
    <w:rPr>
      <w:b/>
    </w:rPr>
  </w:style>
  <w:style w:type="paragraph" w:styleId="Overskrift9">
    <w:name w:val="heading 9"/>
    <w:basedOn w:val="Normal"/>
    <w:next w:val="Normal"/>
    <w:qFormat/>
    <w:pPr>
      <w:keepNext/>
      <w:numPr>
        <w:ilvl w:val="8"/>
        <w:numId w:val="1"/>
      </w:numPr>
      <w:outlineLvl w:val="8"/>
    </w:pPr>
    <w:rPr>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customStyle="1" w:styleId="StilFet">
    <w:name w:val="Stil Fet"/>
    <w:rsid w:val="0021166B"/>
    <w:rPr>
      <w:rFonts w:ascii="Arial Narrow" w:hAnsi="Arial Narrow"/>
      <w:b/>
      <w:bCs/>
      <w:sz w:val="22"/>
    </w:rPr>
  </w:style>
  <w:style w:type="character" w:styleId="Sidetall">
    <w:name w:val="page number"/>
    <w:basedOn w:val="Standardskriftforavsnitt"/>
    <w:rsid w:val="00186CDF"/>
  </w:style>
  <w:style w:type="paragraph" w:styleId="Bildetekst">
    <w:name w:val="caption"/>
    <w:basedOn w:val="Normal"/>
    <w:next w:val="Normal"/>
    <w:qFormat/>
    <w:rPr>
      <w:sz w:val="20"/>
    </w:rPr>
  </w:style>
  <w:style w:type="paragraph" w:styleId="Bobletekst">
    <w:name w:val="Balloon Text"/>
    <w:basedOn w:val="Normal"/>
    <w:link w:val="BobletekstTegn"/>
    <w:rsid w:val="00481F9F"/>
    <w:rPr>
      <w:rFonts w:ascii="Tahoma" w:hAnsi="Tahoma" w:cs="Tahoma"/>
      <w:sz w:val="16"/>
      <w:szCs w:val="16"/>
    </w:rPr>
  </w:style>
  <w:style w:type="character" w:customStyle="1" w:styleId="BobletekstTegn">
    <w:name w:val="Bobletekst Tegn"/>
    <w:basedOn w:val="Standardskriftforavsnitt"/>
    <w:link w:val="Bobletekst"/>
    <w:rsid w:val="00481F9F"/>
    <w:rPr>
      <w:rFonts w:ascii="Tahoma" w:hAnsi="Tahoma" w:cs="Tahoma"/>
      <w:sz w:val="16"/>
      <w:szCs w:val="16"/>
      <w:lang w:val="nn-NO"/>
    </w:rPr>
  </w:style>
  <w:style w:type="table" w:styleId="Tabellrutenett">
    <w:name w:val="Table Grid"/>
    <w:basedOn w:val="Vanligtabell"/>
    <w:uiPriority w:val="39"/>
    <w:rsid w:val="00B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97\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c8871c-6e3f-49f0-9990-ce545d51e692"/>
    <TaxKeywordTaxHTField xmlns="90c8871c-6e3f-49f0-9990-ce545d51e692">
      <Terms xmlns="http://schemas.microsoft.com/office/infopath/2007/PartnerControls"/>
    </TaxKeywordTaxHTField>
    <FNSPRollUpIngress xmlns="90c8871c-6e3f-49f0-9990-ce545d51e6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64563B780A5540B35AB7DCB27D1414" ma:contentTypeVersion="24" ma:contentTypeDescription="Opprett et nytt dokument." ma:contentTypeScope="" ma:versionID="ade58bf90718f0871424bd409de241cf">
  <xsd:schema xmlns:xsd="http://www.w3.org/2001/XMLSchema" xmlns:xs="http://www.w3.org/2001/XMLSchema" xmlns:p="http://schemas.microsoft.com/office/2006/metadata/properties" xmlns:ns2="90c8871c-6e3f-49f0-9990-ce545d51e692" targetNamespace="http://schemas.microsoft.com/office/2006/metadata/properties" ma:root="true" ma:fieldsID="c01fdac6190d20b00f4c43ef21444178" ns2:_="">
    <xsd:import namespace="90c8871c-6e3f-49f0-9990-ce545d51e692"/>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8871c-6e3f-49f0-9990-ce545d51e6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827e719-3aa7-436f-b4b7-573e15de0100}" ma:internalName="TaxCatchAll" ma:showField="CatchAllData"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27e719-3aa7-436f-b4b7-573e15de0100}" ma:internalName="TaxCatchAllLabel" ma:readOnly="true" ma:showField="CatchAllDataLabel"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7E17E-6B89-4698-9B62-BA14CE3C2966}"/>
</file>

<file path=customXml/itemProps2.xml><?xml version="1.0" encoding="utf-8"?>
<ds:datastoreItem xmlns:ds="http://schemas.openxmlformats.org/officeDocument/2006/customXml" ds:itemID="{15D284AC-E7D8-4258-9E57-ECDB6543E436}"/>
</file>

<file path=customXml/itemProps3.xml><?xml version="1.0" encoding="utf-8"?>
<ds:datastoreItem xmlns:ds="http://schemas.openxmlformats.org/officeDocument/2006/customXml" ds:itemID="{9F402CB5-5D87-4000-999B-5EBA7537D6E8}"/>
</file>

<file path=docProps/app.xml><?xml version="1.0" encoding="utf-8"?>
<Properties xmlns="http://schemas.openxmlformats.org/officeDocument/2006/extended-properties" xmlns:vt="http://schemas.openxmlformats.org/officeDocument/2006/docPropsVTypes">
  <Template>OPERATIV</Template>
  <TotalTime>0</TotalTime>
  <Pages>1</Pages>
  <Words>60</Words>
  <Characters>520</Characters>
  <Application>Microsoft Office Word</Application>
  <DocSecurity>4</DocSecurity>
  <Lines>52</Lines>
  <Paragraphs>9</Paragraphs>
  <ScaleCrop>false</ScaleCrop>
  <HeadingPairs>
    <vt:vector size="6" baseType="variant">
      <vt:variant>
        <vt:lpstr>Tittel</vt:lpstr>
      </vt:variant>
      <vt:variant>
        <vt:i4>1</vt:i4>
      </vt:variant>
      <vt:variant>
        <vt:lpstr>Title</vt:lpstr>
      </vt:variant>
      <vt:variant>
        <vt:i4>1</vt:i4>
      </vt:variant>
      <vt:variant>
        <vt:lpstr>	</vt:lpstr>
      </vt:variant>
      <vt:variant>
        <vt:i4>0</vt:i4>
      </vt:variant>
    </vt:vector>
  </HeadingPairs>
  <TitlesOfParts>
    <vt:vector size="2" baseType="lpstr">
      <vt:lpstr>Oversikt prosjektleiar for tilgangskontroll, Helse Førde</vt:lpstr>
      <vt:lpstr>.STANDARDMAL</vt:lpstr>
    </vt:vector>
  </TitlesOfParts>
  <Company>Datakvalitet AS</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Oversikt prosjektleiar for tilgangskontroll, Helse Førde</dc:title>
  <dc:subject>00010602|ORG.FOU.02-13|</dc:subject>
  <dc:creator>hasvei</dc:creator>
  <cp:keywords/>
  <dc:description>EK_Avdeling_x0002_4_x0002_ _x0003_EK_Avsnitt_x0002_4_x0002_ _x0003_EK_Bedriftsnavn_x0002_1_x0002_Helse Førde_x0003_EK_GjelderFra_x0002_0_x0002_17.06.2019_x0003_EK_Opprettet_x0002_0_x0002_22.02.2019_x0003_EK_Utgitt_x0002_0_x0002_17.06.2019_x0003_EK_IBrukDato_x0002_0_x0002_17.06.2019_x0003_EK_DokumentID_x0002_0_x0002_D23894_x0003_EK_DokTittel_x0002_0_x0002_Oversikt prosjektleiar for tilgangskontroll, Helse Førde_x0003_EK_DokType_x0002_0_x0002_Skjema_x0003_EK_EksRef_x0002_2_x0002_ 0	_x0003_EK_Erstatter_x0002_0_x0002_ _x0003_EK_ErstatterD_x0002_0_x0002_ _x0003_EK_Signatur_x0002_0_x0002_Kleiven, Anne Kristin_x0003_EK_Verifisert_x0002_0_x0002_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_x0003_EK_RefNr_x0002_0_x0002_ORG.FOU.02-13_x0003_EK_Revisjon_x0002_0_x0002_1.00_x0003_EK_Ansvarlig_x0002_0_x0002_Mjanger, Guro_x0003_EK_SkrevetAv_x0002_0_x0002_Anette Wolff_x0003_EK_UText1_x0002_0_x0002_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berre gyldig på utskriftsdato_x0003_EK_Watermark_x0002_0_x0002__x0003_EK_Utgave_x0002_0_x0002_1.00_x0003_EK_Merknad_x0002_7_x0002__x0003_EK_VerLogg_x0002_2_x0002_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_x0003_EK_DL_x0002_0_x0002_13_x0003_EK_GjelderTil_x0002_0_x0002_17.06.2021_x0003_EK_Vedlegg_x0002_2_x0002_ 0	_x0003_EK_AvdelingOver_x0002_4_x0002_ _x0003_EK_HRefNr_x0002_0_x0002_ _x0003_EK_HbNavn_x0002_0_x0002_ _x0003_EK_DokRefnr_x0002_4_x0002_00010602_x0003_EK_Dokendrdato_x0002_4_x0002_02.10.2019 20:42:46_x0003_EK_HbType_x0002_4_x0002_ _x0003_EK_Offisiell_x0002_4_x0002_ _x0003_EK_VedleggRef_x0002_4_x0002_ORG.FOU.02-13_x0003_EK_Strukt00_x0002_5_x0002__x0005_ORG_x0005_Organisasjon_x0005_0_x0005_0_x0004_._x0005_FOU_x0005_Forsking og innovasjon_x0005_0_x0005_0_x0004_._x0005_02_x0005_Skjema og vedlegg_x0005_0_x0005_0_x0004_\_x0003_EK_Strukt01_x0002_5_x0002__x0003_EK_Pub_x0002_6_x0002_;15;_x0003_EKR_DokType_x0002_0_x0002_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_x0003_EKR_Strukt00_x0002_5_x0002__x0005_ORG_x0005_Organisasjon_x0005_0_x0005_0_x0004_._x0005_FOU_x0005_Forsking og innovasjon_x0005_0_x0005_0_x0004_._x0005_02_x0005_Skjema og vedlegg_x0005_0_x0005_0_x0004_\_x0003_</dc:description>
  <cp:lastModifiedBy>Hovland, Runar Tengel</cp:lastModifiedBy>
  <cp:revision>2</cp:revision>
  <cp:lastPrinted>2009-01-12T00:07:00Z</cp:lastPrinted>
  <dcterms:created xsi:type="dcterms:W3CDTF">2020-06-10T07:53:00Z</dcterms:created>
  <dcterms:modified xsi:type="dcterms:W3CDTF">2020-06-10T07:53:00Z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Førde</vt:lpwstr>
  </property>
  <property fmtid="{D5CDD505-2E9C-101B-9397-08002B2CF9AE}" pid="3" name="EK_DokTittel">
    <vt:lpwstr>Oversikt prosjektleiar for tilgangskontroll, Helse Førde</vt:lpwstr>
  </property>
  <property fmtid="{D5CDD505-2E9C-101B-9397-08002B2CF9AE}" pid="4" name="EK_RefNr">
    <vt:lpwstr>ORG.FOU.02-13</vt:lpwstr>
  </property>
  <property fmtid="{D5CDD505-2E9C-101B-9397-08002B2CF9AE}" pid="5" name="EK_Signatur">
    <vt:lpwstr>Kleiven, Anne Kristin</vt:lpwstr>
  </property>
  <property fmtid="{D5CDD505-2E9C-101B-9397-08002B2CF9AE}" pid="6" name="EK_DokType">
    <vt:lpwstr>Skjema</vt:lpwstr>
  </property>
  <property fmtid="{D5CDD505-2E9C-101B-9397-08002B2CF9AE}" pid="7" name="EK_Watermark">
    <vt:lpwstr/>
  </property>
  <property fmtid="{D5CDD505-2E9C-101B-9397-08002B2CF9AE}" pid="8" name="EK_DokumentID">
    <vt:lpwstr>D23894</vt:lpwstr>
  </property>
  <property fmtid="{D5CDD505-2E9C-101B-9397-08002B2CF9AE}" pid="9" name="EK_GjelderTil">
    <vt:lpwstr>17.06.2021</vt:lpwstr>
  </property>
  <property fmtid="{D5CDD505-2E9C-101B-9397-08002B2CF9AE}" pid="10" name="EK_Revisjon">
    <vt:lpwstr>1.00</vt:lpwstr>
  </property>
  <property fmtid="{D5CDD505-2E9C-101B-9397-08002B2CF9AE}" pid="11" name="EK_GjelderFra">
    <vt:lpwstr>17.06.2019</vt:lpwstr>
  </property>
  <property fmtid="{D5CDD505-2E9C-101B-9397-08002B2CF9AE}" pid="12" name="EK_S00M0300">
    <vt:lpwstr>Skjema og vedlegg</vt:lpwstr>
  </property>
  <property fmtid="{D5CDD505-2E9C-101B-9397-08002B2CF9AE}" pid="13" name="ContentTypeId">
    <vt:lpwstr>0x010100BC64563B780A5540B35AB7DCB27D1414</vt:lpwstr>
  </property>
  <property fmtid="{D5CDD505-2E9C-101B-9397-08002B2CF9AE}" pid="14" name="TaxKeyword">
    <vt:lpwstr/>
  </property>
</Properties>
</file>