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361"/>
        <w:gridCol w:w="691"/>
        <w:gridCol w:w="3699"/>
        <w:gridCol w:w="245"/>
        <w:gridCol w:w="1292"/>
        <w:gridCol w:w="1283"/>
        <w:gridCol w:w="856"/>
        <w:gridCol w:w="140"/>
        <w:gridCol w:w="999"/>
        <w:gridCol w:w="201"/>
        <w:gridCol w:w="804"/>
        <w:gridCol w:w="976"/>
      </w:tblGrid>
      <w:tr w:rsidR="002644B5" w:rsidRPr="00077A6A" w:rsidTr="002644B5">
        <w:trPr>
          <w:trHeight w:val="432"/>
          <w:jc w:val="center"/>
        </w:trPr>
        <w:tc>
          <w:tcPr>
            <w:tcW w:w="140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B5" w:rsidRPr="00077A6A" w:rsidRDefault="002644B5" w:rsidP="002644B5">
            <w:pPr>
              <w:rPr>
                <w:rFonts w:cstheme="minorHAnsi"/>
                <w:sz w:val="32"/>
              </w:rPr>
            </w:pPr>
            <w:bookmarkStart w:id="0" w:name="tempHer"/>
            <w:bookmarkStart w:id="1" w:name="_GoBack"/>
            <w:bookmarkEnd w:id="0"/>
            <w:bookmarkEnd w:id="1"/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  <w:tcBorders>
              <w:top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Prosjekttittel</w:t>
            </w:r>
          </w:p>
        </w:tc>
        <w:tc>
          <w:tcPr>
            <w:tcW w:w="3699" w:type="dxa"/>
            <w:tcBorders>
              <w:top w:val="single" w:sz="4" w:space="0" w:color="auto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Formell kompetanse prosjektleiar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Namn, forskar/søkjar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Arbeidsstad prosjektleiar</w:t>
            </w:r>
          </w:p>
        </w:tc>
        <w:tc>
          <w:tcPr>
            <w:tcW w:w="3120" w:type="dxa"/>
            <w:gridSpan w:val="5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Formell kompetanse forskar/søkjar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Stilling prosjektleiar</w:t>
            </w:r>
          </w:p>
        </w:tc>
        <w:tc>
          <w:tcPr>
            <w:tcW w:w="3120" w:type="dxa"/>
            <w:gridSpan w:val="5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Arbeidsstad forskar/søkjar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E-post prosjektleiar</w:t>
            </w:r>
          </w:p>
        </w:tc>
        <w:tc>
          <w:tcPr>
            <w:tcW w:w="3120" w:type="dxa"/>
            <w:gridSpan w:val="5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E-post forskar</w:t>
            </w:r>
          </w:p>
        </w:tc>
        <w:tc>
          <w:tcPr>
            <w:tcW w:w="3699" w:type="dxa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Tlf. prosjektleiar</w:t>
            </w:r>
          </w:p>
        </w:tc>
        <w:tc>
          <w:tcPr>
            <w:tcW w:w="3120" w:type="dxa"/>
            <w:gridSpan w:val="5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Tlf. forskar</w:t>
            </w:r>
          </w:p>
        </w:tc>
        <w:tc>
          <w:tcPr>
            <w:tcW w:w="3699" w:type="dxa"/>
            <w:tcBorders>
              <w:bottom w:val="single" w:sz="4" w:space="0" w:color="auto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Prosjektperiode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51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72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Andre interne eller eksterne samarbeidspartar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65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Deira rolle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7208" w:type="dxa"/>
            <w:gridSpan w:val="4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6551" w:type="dxa"/>
            <w:gridSpan w:val="8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7208" w:type="dxa"/>
            <w:gridSpan w:val="4"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6551" w:type="dxa"/>
            <w:gridSpan w:val="8"/>
            <w:tcBorders>
              <w:lef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72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65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  <w:tcBorders>
              <w:top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Ressursbruk i avdelinga/klinikken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  <w:tcBorders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  <w:tcBorders>
              <w:top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 xml:space="preserve">Har prosjektet finansiering eller krev det eksternfinansiering? </w:t>
            </w:r>
            <w:proofErr w:type="spellStart"/>
            <w:r w:rsidRPr="00077A6A">
              <w:rPr>
                <w:rFonts w:cstheme="minorHAnsi"/>
                <w:b/>
                <w:sz w:val="18"/>
              </w:rPr>
              <w:t>Evt</w:t>
            </w:r>
            <w:proofErr w:type="spellEnd"/>
            <w:r w:rsidRPr="00077A6A">
              <w:rPr>
                <w:rFonts w:cstheme="minorHAnsi"/>
                <w:b/>
                <w:sz w:val="18"/>
              </w:rPr>
              <w:t>. kva kjelde kjem finansieringa frå?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4004" w:type="dxa"/>
            <w:gridSpan w:val="13"/>
            <w:tcBorders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11024" w:type="dxa"/>
            <w:gridSpan w:val="9"/>
            <w:tcBorders>
              <w:top w:val="single" w:sz="4" w:space="0" w:color="auto"/>
            </w:tcBorders>
            <w:vAlign w:val="center"/>
          </w:tcPr>
          <w:p w:rsidR="002644B5" w:rsidRPr="00077A6A" w:rsidRDefault="002644B5" w:rsidP="00CA29A9">
            <w:pPr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Aktivitet (Obligatorisk)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Frist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Utført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b/>
                <w:sz w:val="18"/>
              </w:rPr>
            </w:pPr>
            <w:r w:rsidRPr="00077A6A">
              <w:rPr>
                <w:rFonts w:cstheme="minorHAnsi"/>
                <w:b/>
                <w:sz w:val="18"/>
              </w:rPr>
              <w:t>Ikkje aktuelt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har gjort seg kjent med internkontrollsystemet i Helse Førde, og lover som regulerer handtering av persondata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2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må gjere risikoanalyse av personvern, etikk og informasjonstryggleik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3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må ha rutinar for mottak, oppbevaring, tilgang, og utlevering og sletting av data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4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Handtering av personopplysingar må meldast til </w:t>
            </w:r>
            <w:proofErr w:type="spellStart"/>
            <w:r>
              <w:rPr>
                <w:rFonts w:cstheme="minorHAnsi"/>
                <w:sz w:val="18"/>
              </w:rPr>
              <w:t>personvernombodet</w:t>
            </w:r>
            <w:proofErr w:type="spellEnd"/>
            <w:r>
              <w:rPr>
                <w:rFonts w:cstheme="minorHAnsi"/>
                <w:sz w:val="18"/>
              </w:rPr>
              <w:t xml:space="preserve"> i E-protokoll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5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Finne ut om prosjektet treng godkjenning frå regional etisk komité (REK), om ja, send søknad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6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Ha ein </w:t>
            </w:r>
            <w:proofErr w:type="spellStart"/>
            <w:r>
              <w:rPr>
                <w:rFonts w:cstheme="minorHAnsi"/>
                <w:sz w:val="18"/>
              </w:rPr>
              <w:t>oppstartssamtale</w:t>
            </w:r>
            <w:proofErr w:type="spellEnd"/>
            <w:r>
              <w:rPr>
                <w:rFonts w:cstheme="minorHAnsi"/>
                <w:sz w:val="18"/>
              </w:rPr>
              <w:t xml:space="preserve"> med Senter for Helseforsking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7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Om aktuelt; Søk om å få utlevert journalopplysingar frå </w:t>
            </w:r>
            <w:proofErr w:type="spellStart"/>
            <w:r>
              <w:rPr>
                <w:rFonts w:cstheme="minorHAnsi"/>
                <w:sz w:val="18"/>
              </w:rPr>
              <w:t>EPJ</w:t>
            </w:r>
            <w:proofErr w:type="spellEnd"/>
            <w:r>
              <w:rPr>
                <w:rFonts w:cstheme="minorHAnsi"/>
                <w:sz w:val="18"/>
              </w:rPr>
              <w:t xml:space="preserve"> i Helse Førde (eige søknadsskjema, handterast av fagdirektør)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8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Om det skal utførast kliniske forsøk må det sendast søknad til </w:t>
            </w:r>
            <w:proofErr w:type="spellStart"/>
            <w:r>
              <w:rPr>
                <w:rFonts w:cstheme="minorHAnsi"/>
                <w:sz w:val="18"/>
              </w:rPr>
              <w:t>clinicaltrials.com</w:t>
            </w:r>
            <w:proofErr w:type="spellEnd"/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9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Ved utprøving av </w:t>
            </w:r>
            <w:proofErr w:type="spellStart"/>
            <w:r>
              <w:rPr>
                <w:rFonts w:cstheme="minorHAnsi"/>
                <w:sz w:val="18"/>
              </w:rPr>
              <w:t>med.utstyr</w:t>
            </w:r>
            <w:proofErr w:type="spellEnd"/>
            <w:r>
              <w:rPr>
                <w:rFonts w:cstheme="minorHAnsi"/>
                <w:sz w:val="18"/>
              </w:rPr>
              <w:t xml:space="preserve"> eller prosjekt som blir behandla etter biobanklovverket. Søknad må meldast til Helsedirektoratet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10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Viss søknad gjeld utprøving av legemiddel må søknad sendast SLV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11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må søke om tilgang til sikkert område for prosjektet til HV-IKT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12</w:t>
            </w:r>
          </w:p>
        </w:tc>
        <w:tc>
          <w:tcPr>
            <w:tcW w:w="10567" w:type="dxa"/>
            <w:gridSpan w:val="8"/>
            <w:vAlign w:val="center"/>
          </w:tcPr>
          <w:p w:rsidR="002644B5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må opprette prosjektmappe i Elements og lagre REK-godkjenning, prosjektskisse og andre viktige dokument der.</w:t>
            </w:r>
          </w:p>
          <w:p w:rsidR="002644B5" w:rsidRPr="00B953EE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NAMN MAPPE: FoU + Prosjekttittel el. Prosjektakronym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13</w:t>
            </w:r>
          </w:p>
        </w:tc>
        <w:tc>
          <w:tcPr>
            <w:tcW w:w="10567" w:type="dxa"/>
            <w:gridSpan w:val="8"/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Forskar/prosjektleiar må klarere med Klinikkdirektør i høve ressursbruk for den aktuelle klinikken/avdelinga</w:t>
            </w:r>
          </w:p>
        </w:tc>
        <w:tc>
          <w:tcPr>
            <w:tcW w:w="999" w:type="dxa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14</w:t>
            </w:r>
          </w:p>
        </w:tc>
        <w:tc>
          <w:tcPr>
            <w:tcW w:w="10567" w:type="dxa"/>
            <w:gridSpan w:val="8"/>
            <w:tcBorders>
              <w:bottom w:val="single" w:sz="4" w:space="0" w:color="auto"/>
            </w:tcBorders>
            <w:vAlign w:val="center"/>
          </w:tcPr>
          <w:p w:rsidR="002644B5" w:rsidRPr="00B953EE" w:rsidRDefault="002644B5" w:rsidP="00CA29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Forskar/prosjektleiar </w:t>
            </w:r>
            <w:r>
              <w:rPr>
                <w:rFonts w:cstheme="minorHAnsi"/>
                <w:b/>
                <w:sz w:val="18"/>
                <w:u w:val="single"/>
              </w:rPr>
              <w:t>MÅ</w:t>
            </w:r>
            <w:r>
              <w:rPr>
                <w:rFonts w:cstheme="minorHAnsi"/>
                <w:sz w:val="18"/>
              </w:rPr>
              <w:t xml:space="preserve"> registrere prosjektet i </w:t>
            </w:r>
            <w:proofErr w:type="spellStart"/>
            <w:r>
              <w:rPr>
                <w:rFonts w:cstheme="minorHAnsi"/>
                <w:sz w:val="18"/>
              </w:rPr>
              <w:t>Cristin</w:t>
            </w:r>
            <w:proofErr w:type="spellEnd"/>
            <w:r>
              <w:rPr>
                <w:rFonts w:cstheme="minorHAnsi"/>
                <w:sz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</w:rPr>
              <w:t>www.cristin.no</w:t>
            </w:r>
            <w:proofErr w:type="spellEnd"/>
            <w:r>
              <w:rPr>
                <w:rFonts w:cstheme="minorHAnsi"/>
                <w:sz w:val="18"/>
              </w:rPr>
              <w:t>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  <w:r w:rsidRPr="00077A6A">
              <w:rPr>
                <w:rFonts w:cstheme="minorHAnsi"/>
                <w:sz w:val="18"/>
              </w:rPr>
              <w:t>□</w:t>
            </w:r>
          </w:p>
        </w:tc>
      </w:tr>
      <w:tr w:rsidR="002644B5" w:rsidRPr="00BF1176" w:rsidTr="002644B5">
        <w:trPr>
          <w:trHeight w:val="21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B5" w:rsidRPr="00BF1176" w:rsidRDefault="002644B5" w:rsidP="00CA29A9">
            <w:pPr>
              <w:rPr>
                <w:rFonts w:cstheme="minorHAnsi"/>
                <w:sz w:val="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4B5" w:rsidRPr="00BF1176" w:rsidRDefault="002644B5" w:rsidP="00CA29A9">
            <w:pPr>
              <w:rPr>
                <w:rFonts w:cstheme="minorHAnsi"/>
                <w:sz w:val="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2644B5" w:rsidRPr="00BF1176" w:rsidTr="002644B5">
        <w:trPr>
          <w:trHeight w:val="21"/>
          <w:jc w:val="center"/>
        </w:trPr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4B5" w:rsidRPr="00BF1176" w:rsidRDefault="002644B5" w:rsidP="00CA29A9">
            <w:pPr>
              <w:rPr>
                <w:rFonts w:cstheme="minorHAnsi"/>
                <w:sz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4B5" w:rsidRPr="00BF1176" w:rsidRDefault="002644B5" w:rsidP="00CA29A9">
            <w:pPr>
              <w:rPr>
                <w:rFonts w:cstheme="minorHAnsi"/>
                <w:sz w:val="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4B5" w:rsidRPr="00BF1176" w:rsidRDefault="002644B5" w:rsidP="00CA29A9">
            <w:pPr>
              <w:jc w:val="center"/>
              <w:rPr>
                <w:rFonts w:cstheme="minorHAnsi"/>
                <w:sz w:val="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2818" w:type="dxa"/>
            <w:gridSpan w:val="2"/>
            <w:tcBorders>
              <w:top w:val="single" w:sz="4" w:space="0" w:color="auto"/>
            </w:tcBorders>
          </w:tcPr>
          <w:p w:rsidR="002644B5" w:rsidRPr="00BF1176" w:rsidRDefault="002644B5" w:rsidP="00CA29A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Stad/dato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44B5" w:rsidRPr="00BF1176" w:rsidRDefault="002644B5" w:rsidP="00CA29A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Underskrift </w:t>
            </w:r>
            <w:r w:rsidRPr="00886ABB">
              <w:rPr>
                <w:rFonts w:cstheme="minorHAnsi"/>
                <w:b/>
                <w:sz w:val="18"/>
              </w:rPr>
              <w:t>Forskar/prosjektleiar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4B5" w:rsidRPr="00BF1176" w:rsidRDefault="002644B5" w:rsidP="00CA29A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4B5" w:rsidRPr="00BF1176" w:rsidRDefault="002644B5" w:rsidP="00CA29A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Stad/dato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</w:tcBorders>
            <w:vAlign w:val="center"/>
          </w:tcPr>
          <w:p w:rsidR="002644B5" w:rsidRPr="00BF1176" w:rsidRDefault="002644B5" w:rsidP="00CA29A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Underskrift Klinikkdirektør</w:t>
            </w: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2818" w:type="dxa"/>
            <w:gridSpan w:val="2"/>
            <w:vMerge w:val="restart"/>
            <w:vAlign w:val="center"/>
          </w:tcPr>
          <w:p w:rsidR="002644B5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76" w:type="dxa"/>
            <w:gridSpan w:val="6"/>
            <w:vMerge w:val="restart"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644B5" w:rsidRPr="00077A6A" w:rsidTr="002644B5">
        <w:trPr>
          <w:trHeight w:val="21"/>
          <w:jc w:val="center"/>
        </w:trPr>
        <w:tc>
          <w:tcPr>
            <w:tcW w:w="2818" w:type="dxa"/>
            <w:gridSpan w:val="2"/>
            <w:vMerge/>
          </w:tcPr>
          <w:p w:rsidR="002644B5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2644B5" w:rsidRPr="00077A6A" w:rsidRDefault="002644B5" w:rsidP="00CA29A9">
            <w:pPr>
              <w:rPr>
                <w:rFonts w:cstheme="minorHAns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5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76" w:type="dxa"/>
            <w:gridSpan w:val="6"/>
            <w:vMerge/>
            <w:vAlign w:val="center"/>
          </w:tcPr>
          <w:p w:rsidR="002644B5" w:rsidRPr="00077A6A" w:rsidRDefault="002644B5" w:rsidP="00CA29A9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2644B5" w:rsidRPr="00182709" w:rsidRDefault="002644B5" w:rsidP="002644B5"/>
    <w:p w:rsidR="00414C9A" w:rsidRPr="00881416" w:rsidRDefault="00414C9A" w:rsidP="00C331F0"/>
    <w:p w:rsidR="00414C9A" w:rsidRPr="00881416" w:rsidRDefault="00414C9A" w:rsidP="00C331F0"/>
    <w:p w:rsidR="00414C9A" w:rsidRPr="00881416" w:rsidRDefault="00414C9A" w:rsidP="00C331F0"/>
    <w:p w:rsidR="000410F2" w:rsidRPr="00813199" w:rsidRDefault="000410F2" w:rsidP="00C331F0"/>
    <w:p w:rsidR="000410F2" w:rsidRPr="00C331F0" w:rsidRDefault="00B05066" w:rsidP="00C331F0">
      <w:pPr>
        <w:rPr>
          <w:b/>
        </w:rPr>
      </w:pPr>
      <w:r w:rsidRPr="00C331F0">
        <w:rPr>
          <w:b/>
        </w:rPr>
        <w:t xml:space="preserve">Interne </w:t>
      </w:r>
      <w:r w:rsidR="000410F2" w:rsidRPr="00C331F0">
        <w:rPr>
          <w:b/>
        </w:rPr>
        <w:t>referansar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5"/>
        <w:gridCol w:w="4675"/>
      </w:tblGrid>
      <w:tr w:rsidR="000410F2" w:rsidRPr="00813199" w:rsidTr="00813199">
        <w:trPr>
          <w:trHeight w:hRule="exact" w:val="280"/>
        </w:trPr>
        <w:tc>
          <w:tcPr>
            <w:tcW w:w="1630" w:type="dxa"/>
          </w:tcPr>
          <w:p w:rsidR="000410F2" w:rsidRPr="00813199" w:rsidRDefault="000410F2" w:rsidP="00C331F0">
            <w:bookmarkStart w:id="2" w:name="EK_Referanse"/>
          </w:p>
        </w:tc>
        <w:tc>
          <w:tcPr>
            <w:tcW w:w="7515" w:type="dxa"/>
          </w:tcPr>
          <w:p w:rsidR="000410F2" w:rsidRPr="00813199" w:rsidRDefault="000410F2" w:rsidP="00C331F0"/>
        </w:tc>
        <w:tc>
          <w:tcPr>
            <w:tcW w:w="4675" w:type="dxa"/>
          </w:tcPr>
          <w:p w:rsidR="000410F2" w:rsidRPr="00813199" w:rsidRDefault="000410F2" w:rsidP="00C331F0"/>
        </w:tc>
      </w:tr>
      <w:bookmarkEnd w:id="2"/>
    </w:tbl>
    <w:p w:rsidR="00813199" w:rsidRDefault="00813199" w:rsidP="00C331F0">
      <w:pPr>
        <w:rPr>
          <w:b/>
        </w:rPr>
      </w:pPr>
    </w:p>
    <w:p w:rsidR="000410F2" w:rsidRPr="00C331F0" w:rsidRDefault="000410F2" w:rsidP="00C331F0">
      <w:pPr>
        <w:rPr>
          <w:b/>
        </w:rPr>
      </w:pPr>
      <w:r w:rsidRPr="00C331F0">
        <w:rPr>
          <w:b/>
        </w:rPr>
        <w:t>Eksterne referansar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A87FF6" w:rsidRPr="00813199" w:rsidTr="00A87FF6">
        <w:tc>
          <w:tcPr>
            <w:tcW w:w="13962" w:type="dxa"/>
          </w:tcPr>
          <w:p w:rsidR="00A87FF6" w:rsidRPr="00813199" w:rsidRDefault="00A87FF6" w:rsidP="00C331F0">
            <w:bookmarkStart w:id="3" w:name="EK_Eksref"/>
          </w:p>
        </w:tc>
      </w:tr>
    </w:tbl>
    <w:bookmarkEnd w:id="3"/>
    <w:p w:rsidR="000410F2" w:rsidRPr="00C331F0" w:rsidRDefault="00813199" w:rsidP="00C331F0">
      <w:pPr>
        <w:rPr>
          <w:b/>
        </w:rPr>
      </w:pPr>
      <w:r>
        <w:br/>
      </w:r>
      <w:r w:rsidR="00B05066" w:rsidRPr="00C331F0">
        <w:rPr>
          <w:b/>
        </w:rPr>
        <w:t>Vedlegg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190"/>
      </w:tblGrid>
      <w:tr w:rsidR="00B05066" w:rsidRPr="00813199" w:rsidTr="00813199">
        <w:trPr>
          <w:cantSplit/>
        </w:trPr>
        <w:tc>
          <w:tcPr>
            <w:tcW w:w="1630" w:type="dxa"/>
          </w:tcPr>
          <w:p w:rsidR="00B05066" w:rsidRPr="00813199" w:rsidRDefault="00B05066" w:rsidP="00C331F0">
            <w:bookmarkStart w:id="4" w:name="EK_Vedlegg"/>
          </w:p>
        </w:tc>
        <w:tc>
          <w:tcPr>
            <w:tcW w:w="12190" w:type="dxa"/>
          </w:tcPr>
          <w:p w:rsidR="00B05066" w:rsidRPr="00813199" w:rsidRDefault="00B05066" w:rsidP="00C331F0"/>
        </w:tc>
      </w:tr>
      <w:bookmarkEnd w:id="4"/>
    </w:tbl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p w:rsidR="00D02394" w:rsidRDefault="00D02394" w:rsidP="001B7106">
      <w:pPr>
        <w:rPr>
          <w:rFonts w:ascii="Garamond" w:hAnsi="Garamond"/>
          <w:b/>
        </w:rPr>
      </w:pPr>
    </w:p>
    <w:sectPr w:rsidR="00D02394" w:rsidSect="00C331F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567" w:right="1418" w:bottom="567" w:left="1418" w:header="567" w:footer="39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3" w:rsidRDefault="00D90A33">
      <w:r>
        <w:separator/>
      </w:r>
    </w:p>
  </w:endnote>
  <w:endnote w:type="continuationSeparator" w:id="0">
    <w:p w:rsidR="00D90A33" w:rsidRDefault="00D9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4318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0064"/>
      <w:gridCol w:w="1418"/>
    </w:tblGrid>
    <w:tr w:rsidR="00D02394" w:rsidRPr="00D02394" w:rsidTr="00326015">
      <w:trPr>
        <w:trHeight w:val="422"/>
      </w:trPr>
      <w:tc>
        <w:tcPr>
          <w:tcW w:w="28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rPr>
              <w:rFonts w:ascii="Calibri" w:hAnsi="Calibri" w:cs="Arial"/>
              <w:color w:val="000080"/>
              <w:sz w:val="16"/>
              <w:szCs w:val="16"/>
              <w:lang w:eastAsia="nb-NO"/>
            </w:rPr>
          </w:pPr>
          <w:proofErr w:type="spellStart"/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t>Ref.nr</w:t>
          </w:r>
          <w:proofErr w:type="spellEnd"/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t xml:space="preserve">.: </w: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begin" w:fldLock="1"/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instrText xml:space="preserve"> DOCPROPERTY EK_RefNr </w:instrTex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separate"/>
          </w:r>
          <w:r w:rsidR="00B50FC3">
            <w:rPr>
              <w:rFonts w:ascii="Calibri" w:hAnsi="Calibri" w:cs="Arial"/>
              <w:sz w:val="16"/>
              <w:szCs w:val="16"/>
              <w:lang w:eastAsia="nb-NO"/>
            </w:rPr>
            <w:t>ORG.FOU.02-18</w: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end"/>
          </w:r>
        </w:p>
      </w:tc>
      <w:tc>
        <w:tcPr>
          <w:tcW w:w="100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jc w:val="center"/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</w:pP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begin" w:fldLock="1"/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instrText xml:space="preserve"> DOCPROPERTY EK_EKPrintMerke </w:instrText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separate"/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t>Uoffisiell utskrift er berre gyldig på utskriftsdato</w:t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end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jc w:val="right"/>
            <w:rPr>
              <w:rFonts w:ascii="Calibri" w:hAnsi="Calibri" w:cs="Arial"/>
              <w:color w:val="000080"/>
              <w:sz w:val="16"/>
              <w:szCs w:val="16"/>
              <w:lang w:eastAsia="nb-NO"/>
            </w:rPr>
          </w:pP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t>Side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begin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instrText xml:space="preserve"> PAGE </w:instrTex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separate"/>
          </w:r>
          <w:r w:rsidR="00042C79">
            <w:rPr>
              <w:rFonts w:ascii="Calibri" w:hAnsi="Calibri"/>
              <w:b/>
              <w:noProof/>
              <w:color w:val="000000"/>
              <w:sz w:val="16"/>
              <w:szCs w:val="14"/>
              <w:lang w:eastAsia="nb-NO"/>
            </w:rPr>
            <w:t>2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end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t xml:space="preserve">av 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begin"/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instrText xml:space="preserve"> NUMPAGES </w:instrTex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separate"/>
          </w:r>
          <w:r w:rsidR="00042C79">
            <w:rPr>
              <w:rFonts w:ascii="Calibri" w:hAnsi="Calibri"/>
              <w:noProof/>
              <w:color w:val="000000"/>
              <w:sz w:val="16"/>
              <w:szCs w:val="14"/>
              <w:lang w:eastAsia="nb-NO"/>
            </w:rPr>
            <w:t>2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end"/>
          </w:r>
        </w:p>
      </w:tc>
    </w:tr>
  </w:tbl>
  <w:p w:rsidR="00124B6B" w:rsidRDefault="00124B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4318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0064"/>
      <w:gridCol w:w="1418"/>
    </w:tblGrid>
    <w:tr w:rsidR="00D02394" w:rsidRPr="00D02394" w:rsidTr="00326015">
      <w:trPr>
        <w:trHeight w:val="422"/>
      </w:trPr>
      <w:tc>
        <w:tcPr>
          <w:tcW w:w="28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rPr>
              <w:rFonts w:ascii="Calibri" w:hAnsi="Calibri" w:cs="Arial"/>
              <w:color w:val="000080"/>
              <w:sz w:val="16"/>
              <w:szCs w:val="16"/>
              <w:lang w:eastAsia="nb-NO"/>
            </w:rPr>
          </w:pPr>
          <w:proofErr w:type="spellStart"/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t>Ref.nr</w:t>
          </w:r>
          <w:proofErr w:type="spellEnd"/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t xml:space="preserve">.: </w: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begin" w:fldLock="1"/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instrText xml:space="preserve"> DOCPROPERTY EK_RefNr </w:instrTex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separate"/>
          </w:r>
          <w:r w:rsidR="00B50FC3">
            <w:rPr>
              <w:rFonts w:ascii="Calibri" w:hAnsi="Calibri" w:cs="Arial"/>
              <w:sz w:val="16"/>
              <w:szCs w:val="16"/>
              <w:lang w:eastAsia="nb-NO"/>
            </w:rPr>
            <w:t>ORG.FOU.02-18</w:t>
          </w:r>
          <w:r w:rsidRPr="00D02394">
            <w:rPr>
              <w:rFonts w:ascii="Calibri" w:hAnsi="Calibri" w:cs="Arial"/>
              <w:sz w:val="16"/>
              <w:szCs w:val="16"/>
              <w:lang w:eastAsia="nb-NO"/>
            </w:rPr>
            <w:fldChar w:fldCharType="end"/>
          </w:r>
        </w:p>
      </w:tc>
      <w:tc>
        <w:tcPr>
          <w:tcW w:w="100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jc w:val="center"/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</w:pP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begin" w:fldLock="1"/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instrText xml:space="preserve"> DOCPROPERTY EK_EKPrintMerke </w:instrText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separate"/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t>Uoffisiell utskrift er berre gyldig på utskriftsdato</w:t>
          </w:r>
          <w:r w:rsidRPr="00D02394">
            <w:rPr>
              <w:rFonts w:ascii="Calibri" w:hAnsi="Calibri" w:cs="Arial"/>
              <w:color w:val="FF0000"/>
              <w:sz w:val="16"/>
              <w:szCs w:val="16"/>
              <w:lang w:eastAsia="nb-NO"/>
            </w:rPr>
            <w:fldChar w:fldCharType="end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2394" w:rsidRPr="00D02394" w:rsidRDefault="00D02394" w:rsidP="00D02394">
          <w:pPr>
            <w:jc w:val="right"/>
            <w:rPr>
              <w:rFonts w:ascii="Calibri" w:hAnsi="Calibri" w:cs="Arial"/>
              <w:color w:val="000080"/>
              <w:sz w:val="16"/>
              <w:szCs w:val="16"/>
              <w:lang w:eastAsia="nb-NO"/>
            </w:rPr>
          </w:pP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t>Side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begin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instrText xml:space="preserve"> PAGE </w:instrTex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separate"/>
          </w:r>
          <w:r w:rsidR="00042C79">
            <w:rPr>
              <w:rFonts w:ascii="Calibri" w:hAnsi="Calibri"/>
              <w:b/>
              <w:noProof/>
              <w:color w:val="000000"/>
              <w:sz w:val="16"/>
              <w:szCs w:val="14"/>
              <w:lang w:eastAsia="nb-NO"/>
            </w:rPr>
            <w:t>1</w:t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fldChar w:fldCharType="end"/>
          </w:r>
          <w:r w:rsidRPr="00D02394">
            <w:rPr>
              <w:rFonts w:ascii="Calibri" w:hAnsi="Calibri"/>
              <w:b/>
              <w:color w:val="000000"/>
              <w:sz w:val="16"/>
              <w:szCs w:val="14"/>
              <w:lang w:eastAsia="nb-NO"/>
            </w:rPr>
            <w:t xml:space="preserve"> 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t xml:space="preserve">av 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begin"/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instrText xml:space="preserve"> NUMPAGES </w:instrTex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separate"/>
          </w:r>
          <w:r w:rsidR="00042C79">
            <w:rPr>
              <w:rFonts w:ascii="Calibri" w:hAnsi="Calibri"/>
              <w:noProof/>
              <w:color w:val="000000"/>
              <w:sz w:val="16"/>
              <w:szCs w:val="14"/>
              <w:lang w:eastAsia="nb-NO"/>
            </w:rPr>
            <w:t>2</w:t>
          </w:r>
          <w:r w:rsidRPr="00D02394">
            <w:rPr>
              <w:rFonts w:ascii="Calibri" w:hAnsi="Calibri"/>
              <w:color w:val="000000"/>
              <w:sz w:val="16"/>
              <w:szCs w:val="14"/>
              <w:lang w:eastAsia="nb-NO"/>
            </w:rPr>
            <w:fldChar w:fldCharType="end"/>
          </w:r>
        </w:p>
      </w:tc>
    </w:tr>
  </w:tbl>
  <w:p w:rsidR="00030C56" w:rsidRPr="00C331F0" w:rsidRDefault="00030C56" w:rsidP="00C331F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3" w:rsidRDefault="00D90A33">
      <w:r>
        <w:separator/>
      </w:r>
    </w:p>
  </w:footnote>
  <w:footnote w:type="continuationSeparator" w:id="0">
    <w:p w:rsidR="00D90A33" w:rsidRDefault="00D9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8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2393"/>
      <w:gridCol w:w="9922"/>
      <w:gridCol w:w="992"/>
      <w:gridCol w:w="851"/>
    </w:tblGrid>
    <w:tr w:rsidR="00D02394" w:rsidRPr="00D02394" w:rsidTr="00326015">
      <w:trPr>
        <w:cantSplit/>
        <w:trHeight w:val="632"/>
      </w:trPr>
      <w:tc>
        <w:tcPr>
          <w:tcW w:w="1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D02394" w:rsidRPr="00D02394" w:rsidRDefault="00D02394" w:rsidP="00D02394">
          <w:pPr>
            <w:rPr>
              <w:color w:val="000000"/>
              <w:sz w:val="48"/>
              <w:lang w:eastAsia="nb-NO"/>
            </w:rPr>
          </w:pPr>
        </w:p>
      </w:tc>
      <w:tc>
        <w:tcPr>
          <w:tcW w:w="2393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D02394" w:rsidRPr="00D02394" w:rsidRDefault="00D02394" w:rsidP="00D02394">
          <w:pPr>
            <w:ind w:left="-638" w:firstLine="638"/>
            <w:rPr>
              <w:rFonts w:ascii="Arial" w:hAnsi="Arial"/>
              <w:b/>
              <w:color w:val="000080"/>
              <w:szCs w:val="22"/>
              <w:lang w:eastAsia="nb-NO"/>
            </w:rPr>
          </w:pPr>
          <w:r w:rsidRPr="00D02394">
            <w:rPr>
              <w:rFonts w:ascii="Arial" w:hAnsi="Arial"/>
              <w:b/>
              <w:noProof/>
              <w:color w:val="000080"/>
              <w:szCs w:val="22"/>
              <w:lang w:val="nb-NO" w:eastAsia="nb-NO"/>
            </w:rPr>
            <w:drawing>
              <wp:anchor distT="0" distB="0" distL="114300" distR="114300" simplePos="0" relativeHeight="251659264" behindDoc="0" locked="0" layoutInCell="1" allowOverlap="1" wp14:anchorId="7EA99C7C" wp14:editId="4BE52EBE">
                <wp:simplePos x="0" y="0"/>
                <wp:positionH relativeFrom="column">
                  <wp:posOffset>3810</wp:posOffset>
                </wp:positionH>
                <wp:positionV relativeFrom="paragraph">
                  <wp:posOffset>31750</wp:posOffset>
                </wp:positionV>
                <wp:extent cx="1295400" cy="263525"/>
                <wp:effectExtent l="0" t="0" r="0" b="3175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se_Forde_logo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6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02394" w:rsidRPr="00D02394" w:rsidRDefault="00D02394" w:rsidP="00D02394">
          <w:pPr>
            <w:jc w:val="center"/>
            <w:rPr>
              <w:b/>
              <w:color w:val="000080"/>
              <w:sz w:val="26"/>
              <w:szCs w:val="26"/>
              <w:lang w:eastAsia="nb-NO"/>
            </w:rPr>
          </w:pPr>
          <w:r w:rsidRPr="00D02394">
            <w:rPr>
              <w:b/>
              <w:sz w:val="26"/>
              <w:szCs w:val="26"/>
              <w:lang w:eastAsia="nb-NO"/>
            </w:rPr>
            <w:fldChar w:fldCharType="begin" w:fldLock="1"/>
          </w:r>
          <w:r w:rsidRPr="00D02394">
            <w:rPr>
              <w:b/>
              <w:sz w:val="26"/>
              <w:szCs w:val="26"/>
              <w:lang w:eastAsia="nb-NO"/>
            </w:rPr>
            <w:instrText xml:space="preserve"> DOCPROPERTY EK_DokTittel </w:instrText>
          </w:r>
          <w:r w:rsidRPr="00D02394">
            <w:rPr>
              <w:b/>
              <w:sz w:val="26"/>
              <w:szCs w:val="26"/>
              <w:lang w:eastAsia="nb-NO"/>
            </w:rPr>
            <w:fldChar w:fldCharType="separate"/>
          </w:r>
          <w:r w:rsidR="00ED69BD">
            <w:rPr>
              <w:b/>
              <w:sz w:val="26"/>
              <w:szCs w:val="26"/>
              <w:lang w:eastAsia="nb-NO"/>
            </w:rPr>
            <w:t>SJEKKLISTE FOR FORSKINGSPROSJEKT I HELSE FØRDE</w:t>
          </w:r>
          <w:r w:rsidRPr="00D02394">
            <w:rPr>
              <w:b/>
              <w:sz w:val="26"/>
              <w:szCs w:val="26"/>
              <w:lang w:eastAsia="nb-NO"/>
            </w:rPr>
            <w:fldChar w:fldCharType="end"/>
          </w:r>
        </w:p>
      </w:tc>
      <w:tc>
        <w:tcPr>
          <w:tcW w:w="99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02394" w:rsidRPr="00D02394" w:rsidRDefault="00D02394" w:rsidP="00D02394">
          <w:pPr>
            <w:jc w:val="center"/>
            <w:rPr>
              <w:b/>
              <w:color w:val="000000"/>
              <w:sz w:val="16"/>
              <w:szCs w:val="14"/>
              <w:lang w:eastAsia="nb-NO"/>
            </w:rPr>
          </w:pPr>
          <w:proofErr w:type="spellStart"/>
          <w:r w:rsidRPr="00D02394">
            <w:rPr>
              <w:b/>
              <w:color w:val="000000"/>
              <w:sz w:val="16"/>
              <w:szCs w:val="14"/>
              <w:lang w:eastAsia="nb-NO"/>
            </w:rPr>
            <w:t>Dok</w:t>
          </w:r>
          <w:proofErr w:type="spellEnd"/>
          <w:r w:rsidRPr="00D02394">
            <w:rPr>
              <w:b/>
              <w:color w:val="000000"/>
              <w:sz w:val="16"/>
              <w:szCs w:val="14"/>
              <w:lang w:eastAsia="nb-NO"/>
            </w:rPr>
            <w:t>. id.:</w:t>
          </w:r>
        </w:p>
        <w:p w:rsidR="00D02394" w:rsidRPr="00D02394" w:rsidRDefault="00D02394" w:rsidP="00D02394">
          <w:pPr>
            <w:jc w:val="center"/>
            <w:rPr>
              <w:rFonts w:cs="Arial"/>
              <w:b/>
              <w:color w:val="000080"/>
              <w:sz w:val="16"/>
              <w:szCs w:val="16"/>
              <w:lang w:eastAsia="nb-NO"/>
            </w:rPr>
          </w:pPr>
          <w:r w:rsidRPr="00D02394">
            <w:rPr>
              <w:sz w:val="14"/>
              <w:szCs w:val="14"/>
              <w:lang w:eastAsia="nb-NO"/>
            </w:rPr>
            <w:fldChar w:fldCharType="begin" w:fldLock="1"/>
          </w:r>
          <w:r w:rsidRPr="00D02394">
            <w:rPr>
              <w:sz w:val="14"/>
              <w:szCs w:val="14"/>
              <w:lang w:eastAsia="nb-NO"/>
            </w:rPr>
            <w:instrText xml:space="preserve"> DOCPROPERTY EK_DokumentID </w:instrText>
          </w:r>
          <w:r w:rsidRPr="00D02394">
            <w:rPr>
              <w:sz w:val="14"/>
              <w:szCs w:val="14"/>
              <w:lang w:eastAsia="nb-NO"/>
            </w:rPr>
            <w:fldChar w:fldCharType="separate"/>
          </w:r>
          <w:r w:rsidR="00B50FC3">
            <w:rPr>
              <w:sz w:val="14"/>
              <w:szCs w:val="14"/>
              <w:lang w:eastAsia="nb-NO"/>
            </w:rPr>
            <w:t>D25105</w:t>
          </w:r>
          <w:r w:rsidRPr="00D02394">
            <w:rPr>
              <w:sz w:val="14"/>
              <w:szCs w:val="14"/>
              <w:lang w:eastAsia="nb-NO"/>
            </w:rPr>
            <w:fldChar w:fldCharType="end"/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02394" w:rsidRPr="00D02394" w:rsidRDefault="00D02394" w:rsidP="00D02394">
          <w:pPr>
            <w:jc w:val="center"/>
            <w:rPr>
              <w:b/>
              <w:color w:val="000000"/>
              <w:sz w:val="16"/>
              <w:szCs w:val="14"/>
              <w:lang w:eastAsia="nb-NO"/>
            </w:rPr>
          </w:pPr>
          <w:r w:rsidRPr="00D02394">
            <w:rPr>
              <w:b/>
              <w:color w:val="000000"/>
              <w:sz w:val="16"/>
              <w:szCs w:val="14"/>
              <w:lang w:eastAsia="nb-NO"/>
            </w:rPr>
            <w:t xml:space="preserve">Versjon </w:t>
          </w:r>
        </w:p>
        <w:p w:rsidR="00D02394" w:rsidRPr="00D02394" w:rsidRDefault="00D02394" w:rsidP="00D02394">
          <w:pPr>
            <w:jc w:val="center"/>
            <w:rPr>
              <w:b/>
              <w:color w:val="000080"/>
              <w:sz w:val="16"/>
              <w:szCs w:val="16"/>
              <w:lang w:eastAsia="nb-NO"/>
            </w:rPr>
          </w:pPr>
          <w:r w:rsidRPr="00D02394">
            <w:rPr>
              <w:sz w:val="14"/>
              <w:szCs w:val="14"/>
              <w:lang w:eastAsia="nb-NO"/>
            </w:rPr>
            <w:fldChar w:fldCharType="begin" w:fldLock="1"/>
          </w:r>
          <w:r w:rsidRPr="00D02394">
            <w:rPr>
              <w:sz w:val="14"/>
              <w:szCs w:val="14"/>
              <w:lang w:eastAsia="nb-NO"/>
            </w:rPr>
            <w:instrText xml:space="preserve"> DOCPROPERTY EK_Revisjon </w:instrText>
          </w:r>
          <w:r w:rsidRPr="00D02394">
            <w:rPr>
              <w:sz w:val="14"/>
              <w:szCs w:val="14"/>
              <w:lang w:eastAsia="nb-NO"/>
            </w:rPr>
            <w:fldChar w:fldCharType="separate"/>
          </w:r>
          <w:r w:rsidR="00ED69BD">
            <w:rPr>
              <w:sz w:val="14"/>
              <w:szCs w:val="14"/>
              <w:lang w:eastAsia="nb-NO"/>
            </w:rPr>
            <w:t>1.00</w:t>
          </w:r>
          <w:r w:rsidRPr="00D02394">
            <w:rPr>
              <w:sz w:val="14"/>
              <w:szCs w:val="14"/>
              <w:lang w:eastAsia="nb-NO"/>
            </w:rPr>
            <w:fldChar w:fldCharType="end"/>
          </w:r>
        </w:p>
      </w:tc>
    </w:tr>
  </w:tbl>
  <w:p w:rsidR="00030C56" w:rsidRDefault="00030C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2393"/>
      <w:gridCol w:w="4536"/>
      <w:gridCol w:w="4961"/>
      <w:gridCol w:w="850"/>
      <w:gridCol w:w="851"/>
      <w:gridCol w:w="850"/>
    </w:tblGrid>
    <w:tr w:rsidR="00C331F0" w:rsidRPr="00611C1C" w:rsidTr="00C414F9">
      <w:trPr>
        <w:cantSplit/>
        <w:trHeight w:val="333"/>
      </w:trPr>
      <w:tc>
        <w:tcPr>
          <w:tcW w:w="160" w:type="dxa"/>
          <w:vMerge w:val="restart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nil"/>
          </w:tcBorders>
          <w:vAlign w:val="center"/>
        </w:tcPr>
        <w:p w:rsidR="00C331F0" w:rsidRPr="00611C1C" w:rsidRDefault="00C331F0" w:rsidP="00C414F9">
          <w:pPr>
            <w:rPr>
              <w:color w:val="000000"/>
              <w:sz w:val="48"/>
              <w:lang w:eastAsia="nb-NO"/>
            </w:rPr>
          </w:pPr>
        </w:p>
      </w:tc>
      <w:tc>
        <w:tcPr>
          <w:tcW w:w="2393" w:type="dxa"/>
          <w:vMerge w:val="restart"/>
          <w:tcBorders>
            <w:top w:val="single" w:sz="12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C331F0" w:rsidRPr="00611C1C" w:rsidRDefault="00C331F0" w:rsidP="00C414F9">
          <w:pPr>
            <w:ind w:left="-638" w:firstLine="638"/>
            <w:rPr>
              <w:rFonts w:ascii="Arial" w:hAnsi="Arial"/>
              <w:b/>
              <w:color w:val="000080"/>
              <w:szCs w:val="22"/>
              <w:lang w:eastAsia="nb-NO"/>
            </w:rPr>
          </w:pPr>
          <w:r w:rsidRPr="00611C1C">
            <w:rPr>
              <w:rFonts w:ascii="Arial" w:hAnsi="Arial"/>
              <w:b/>
              <w:noProof/>
              <w:color w:val="000080"/>
              <w:szCs w:val="22"/>
              <w:lang w:val="nb-NO" w:eastAsia="nb-NO"/>
            </w:rPr>
            <w:drawing>
              <wp:anchor distT="0" distB="0" distL="114300" distR="114300" simplePos="0" relativeHeight="251661312" behindDoc="0" locked="0" layoutInCell="1" allowOverlap="1" wp14:anchorId="668A43B8" wp14:editId="6154D2AB">
                <wp:simplePos x="0" y="0"/>
                <wp:positionH relativeFrom="column">
                  <wp:posOffset>-8890</wp:posOffset>
                </wp:positionH>
                <wp:positionV relativeFrom="paragraph">
                  <wp:posOffset>-5715</wp:posOffset>
                </wp:positionV>
                <wp:extent cx="1295400" cy="263525"/>
                <wp:effectExtent l="0" t="0" r="0" b="3175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se_Forde_logo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6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611C1C">
            <w:rPr>
              <w:sz w:val="16"/>
              <w:szCs w:val="32"/>
              <w:lang w:eastAsia="nb-NO"/>
            </w:rPr>
            <w:t>Bedriftsnavn</w:t>
          </w:r>
          <w:proofErr w:type="spellEnd"/>
          <w:r w:rsidRPr="00611C1C">
            <w:rPr>
              <w:sz w:val="16"/>
              <w:szCs w:val="32"/>
              <w:lang w:eastAsia="nb-NO"/>
            </w:rPr>
            <w:t xml:space="preserve">: </w:t>
          </w:r>
          <w:r w:rsidRPr="00611C1C">
            <w:rPr>
              <w:color w:val="000080"/>
              <w:sz w:val="16"/>
              <w:szCs w:val="32"/>
              <w:lang w:eastAsia="nb-NO"/>
            </w:rPr>
            <w:fldChar w:fldCharType="begin" w:fldLock="1"/>
          </w:r>
          <w:r w:rsidRPr="00611C1C">
            <w:rPr>
              <w:color w:val="000080"/>
              <w:sz w:val="16"/>
              <w:szCs w:val="32"/>
              <w:lang w:eastAsia="nb-NO"/>
            </w:rPr>
            <w:instrText xml:space="preserve"> DOCPROPERTY EK_Bedriftsnavn </w:instrText>
          </w:r>
          <w:r w:rsidRPr="00611C1C">
            <w:rPr>
              <w:color w:val="000080"/>
              <w:sz w:val="16"/>
              <w:szCs w:val="32"/>
              <w:lang w:eastAsia="nb-NO"/>
            </w:rPr>
            <w:fldChar w:fldCharType="separate"/>
          </w:r>
          <w:r w:rsidRPr="00611C1C">
            <w:rPr>
              <w:color w:val="000080"/>
              <w:sz w:val="16"/>
              <w:szCs w:val="32"/>
              <w:lang w:eastAsia="nb-NO"/>
            </w:rPr>
            <w:t>Helse Førde</w:t>
          </w:r>
          <w:r w:rsidRPr="00611C1C">
            <w:rPr>
              <w:color w:val="000080"/>
              <w:sz w:val="16"/>
              <w:szCs w:val="32"/>
              <w:lang w:eastAsia="nb-NO"/>
            </w:rPr>
            <w:fldChar w:fldCharType="end"/>
          </w:r>
        </w:p>
      </w:tc>
      <w:tc>
        <w:tcPr>
          <w:tcW w:w="9497" w:type="dxa"/>
          <w:gridSpan w:val="2"/>
          <w:vMerge w:val="restart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b/>
              <w:color w:val="000080"/>
              <w:sz w:val="26"/>
              <w:szCs w:val="26"/>
              <w:lang w:val="nb-NO" w:eastAsia="nb-NO"/>
            </w:rPr>
          </w:pPr>
          <w:r w:rsidRPr="00611C1C">
            <w:rPr>
              <w:b/>
              <w:sz w:val="26"/>
              <w:szCs w:val="26"/>
              <w:lang w:eastAsia="nb-NO"/>
            </w:rPr>
            <w:fldChar w:fldCharType="begin" w:fldLock="1"/>
          </w:r>
          <w:r w:rsidRPr="00611C1C">
            <w:rPr>
              <w:b/>
              <w:sz w:val="26"/>
              <w:szCs w:val="26"/>
              <w:lang w:val="nb-NO" w:eastAsia="nb-NO"/>
            </w:rPr>
            <w:instrText xml:space="preserve"> DOCPROPERTY EK_DokTittel </w:instrText>
          </w:r>
          <w:r w:rsidRPr="00611C1C">
            <w:rPr>
              <w:b/>
              <w:sz w:val="26"/>
              <w:szCs w:val="26"/>
              <w:lang w:eastAsia="nb-NO"/>
            </w:rPr>
            <w:fldChar w:fldCharType="separate"/>
          </w:r>
          <w:r w:rsidR="00ED69BD">
            <w:rPr>
              <w:b/>
              <w:sz w:val="26"/>
              <w:szCs w:val="26"/>
              <w:lang w:val="nb-NO" w:eastAsia="nb-NO"/>
            </w:rPr>
            <w:t>SJEKKLISTE FOR FORSKINGSPROSJEKT I HELSE FØRDE</w:t>
          </w:r>
          <w:r w:rsidRPr="00611C1C">
            <w:rPr>
              <w:b/>
              <w:sz w:val="26"/>
              <w:szCs w:val="26"/>
              <w:lang w:eastAsia="nb-NO"/>
            </w:rPr>
            <w:fldChar w:fldCharType="end"/>
          </w:r>
        </w:p>
      </w:tc>
      <w:tc>
        <w:tcPr>
          <w:tcW w:w="2551" w:type="dxa"/>
          <w:gridSpan w:val="3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b/>
              <w:color w:val="000080"/>
              <w:sz w:val="16"/>
              <w:szCs w:val="16"/>
              <w:lang w:eastAsia="nb-NO"/>
            </w:rPr>
          </w:pPr>
          <w:r w:rsidRPr="00611C1C">
            <w:rPr>
              <w:b/>
              <w:color w:val="000080"/>
              <w:sz w:val="16"/>
              <w:szCs w:val="16"/>
              <w:lang w:eastAsia="nb-NO"/>
            </w:rPr>
            <w:t xml:space="preserve">Dokument-id: </w:t>
          </w:r>
          <w:r w:rsidRPr="00611C1C">
            <w:rPr>
              <w:b/>
              <w:color w:val="000080"/>
              <w:sz w:val="16"/>
              <w:szCs w:val="16"/>
              <w:lang w:eastAsia="nb-NO"/>
            </w:rPr>
            <w:fldChar w:fldCharType="begin" w:fldLock="1"/>
          </w:r>
          <w:r w:rsidRPr="00611C1C">
            <w:rPr>
              <w:b/>
              <w:color w:val="000080"/>
              <w:sz w:val="16"/>
              <w:szCs w:val="16"/>
              <w:lang w:eastAsia="nb-NO"/>
            </w:rPr>
            <w:instrText xml:space="preserve"> DOCPROPERTY EK_DokumentID </w:instrText>
          </w:r>
          <w:r w:rsidRPr="00611C1C">
            <w:rPr>
              <w:b/>
              <w:color w:val="000080"/>
              <w:sz w:val="16"/>
              <w:szCs w:val="16"/>
              <w:lang w:eastAsia="nb-NO"/>
            </w:rPr>
            <w:fldChar w:fldCharType="separate"/>
          </w:r>
          <w:r w:rsidR="00B50FC3">
            <w:rPr>
              <w:b/>
              <w:color w:val="000080"/>
              <w:sz w:val="16"/>
              <w:szCs w:val="16"/>
              <w:lang w:eastAsia="nb-NO"/>
            </w:rPr>
            <w:t>D25105</w:t>
          </w:r>
          <w:r w:rsidRPr="00611C1C">
            <w:rPr>
              <w:b/>
              <w:color w:val="000080"/>
              <w:sz w:val="16"/>
              <w:szCs w:val="16"/>
              <w:lang w:eastAsia="nb-NO"/>
            </w:rPr>
            <w:fldChar w:fldCharType="end"/>
          </w:r>
        </w:p>
      </w:tc>
    </w:tr>
    <w:tr w:rsidR="00C331F0" w:rsidRPr="00611C1C" w:rsidTr="00C414F9">
      <w:trPr>
        <w:cantSplit/>
        <w:trHeight w:val="254"/>
      </w:trPr>
      <w:tc>
        <w:tcPr>
          <w:tcW w:w="160" w:type="dxa"/>
          <w:vMerge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nil"/>
          </w:tcBorders>
          <w:vAlign w:val="center"/>
        </w:tcPr>
        <w:p w:rsidR="00C331F0" w:rsidRPr="00611C1C" w:rsidRDefault="00C331F0" w:rsidP="00C414F9">
          <w:pPr>
            <w:rPr>
              <w:color w:val="000000"/>
              <w:sz w:val="16"/>
              <w:lang w:eastAsia="nb-NO"/>
            </w:rPr>
          </w:pPr>
        </w:p>
      </w:tc>
      <w:tc>
        <w:tcPr>
          <w:tcW w:w="2393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C331F0" w:rsidRPr="00611C1C" w:rsidRDefault="00C331F0" w:rsidP="00C414F9">
          <w:pPr>
            <w:rPr>
              <w:rFonts w:ascii="Arial" w:hAnsi="Arial"/>
              <w:b/>
              <w:color w:val="000080"/>
              <w:lang w:eastAsia="nb-NO"/>
            </w:rPr>
          </w:pPr>
        </w:p>
      </w:tc>
      <w:tc>
        <w:tcPr>
          <w:tcW w:w="9497" w:type="dxa"/>
          <w:gridSpan w:val="2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rFonts w:ascii="Arial" w:hAnsi="Arial"/>
              <w:b/>
              <w:color w:val="000000"/>
              <w:sz w:val="26"/>
              <w:szCs w:val="26"/>
              <w:lang w:eastAsia="nb-NO"/>
            </w:rPr>
          </w:pPr>
        </w:p>
      </w:tc>
      <w:tc>
        <w:tcPr>
          <w:tcW w:w="2551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color w:val="000080"/>
              <w:lang w:eastAsia="nb-NO"/>
            </w:rPr>
          </w:pPr>
          <w:r w:rsidRPr="00611C1C">
            <w:rPr>
              <w:rFonts w:cs="Arial"/>
              <w:b/>
              <w:color w:val="000080"/>
              <w:sz w:val="16"/>
              <w:szCs w:val="16"/>
              <w:lang w:eastAsia="nb-NO"/>
            </w:rPr>
            <w:fldChar w:fldCharType="begin" w:fldLock="1"/>
          </w:r>
          <w:r w:rsidRPr="00611C1C">
            <w:rPr>
              <w:rFonts w:cs="Arial"/>
              <w:b/>
              <w:color w:val="000080"/>
              <w:sz w:val="16"/>
              <w:szCs w:val="16"/>
              <w:lang w:eastAsia="nb-NO"/>
            </w:rPr>
            <w:instrText xml:space="preserve"> DOCPROPERTY EK_DokType </w:instrText>
          </w:r>
          <w:r w:rsidRPr="00611C1C">
            <w:rPr>
              <w:rFonts w:cs="Arial"/>
              <w:b/>
              <w:color w:val="000080"/>
              <w:sz w:val="16"/>
              <w:szCs w:val="16"/>
              <w:lang w:eastAsia="nb-NO"/>
            </w:rPr>
            <w:fldChar w:fldCharType="separate"/>
          </w:r>
          <w:r w:rsidR="00ED69BD">
            <w:rPr>
              <w:rFonts w:cs="Arial"/>
              <w:b/>
              <w:color w:val="000080"/>
              <w:sz w:val="16"/>
              <w:szCs w:val="16"/>
              <w:lang w:eastAsia="nb-NO"/>
            </w:rPr>
            <w:t>Prosedyre</w:t>
          </w:r>
          <w:r w:rsidRPr="00611C1C">
            <w:rPr>
              <w:rFonts w:cs="Arial"/>
              <w:b/>
              <w:color w:val="000080"/>
              <w:sz w:val="16"/>
              <w:szCs w:val="16"/>
              <w:lang w:eastAsia="nb-NO"/>
            </w:rPr>
            <w:fldChar w:fldCharType="end"/>
          </w:r>
        </w:p>
      </w:tc>
    </w:tr>
    <w:tr w:rsidR="00C331F0" w:rsidRPr="00611C1C" w:rsidTr="00C414F9">
      <w:trPr>
        <w:cantSplit/>
        <w:trHeight w:val="255"/>
      </w:trPr>
      <w:tc>
        <w:tcPr>
          <w:tcW w:w="2553" w:type="dxa"/>
          <w:gridSpan w:val="2"/>
          <w:vMerge w:val="restart"/>
          <w:tcBorders>
            <w:top w:val="single" w:sz="8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331F0" w:rsidRPr="00611C1C" w:rsidRDefault="00C331F0" w:rsidP="00C414F9">
          <w:pPr>
            <w:rPr>
              <w:b/>
              <w:color w:val="000080"/>
              <w:sz w:val="18"/>
              <w:szCs w:val="14"/>
              <w:lang w:eastAsia="nb-NO"/>
            </w:rPr>
          </w:pPr>
          <w:r w:rsidRPr="00611C1C">
            <w:rPr>
              <w:b/>
              <w:color w:val="000080"/>
              <w:sz w:val="18"/>
              <w:szCs w:val="14"/>
              <w:lang w:eastAsia="nb-NO"/>
            </w:rPr>
            <w:fldChar w:fldCharType="begin" w:fldLock="1"/>
          </w:r>
          <w:r w:rsidRPr="00611C1C">
            <w:rPr>
              <w:b/>
              <w:color w:val="000080"/>
              <w:sz w:val="18"/>
              <w:szCs w:val="14"/>
              <w:lang w:eastAsia="nb-NO"/>
            </w:rPr>
            <w:instrText xml:space="preserve"> DOCPROPERTY EK_S00M0100|§ </w:instrText>
          </w:r>
          <w:r w:rsidRPr="00611C1C">
            <w:rPr>
              <w:b/>
              <w:color w:val="000080"/>
              <w:sz w:val="18"/>
              <w:szCs w:val="14"/>
              <w:lang w:eastAsia="nb-NO"/>
            </w:rPr>
            <w:fldChar w:fldCharType="separate"/>
          </w:r>
          <w:r w:rsidR="00B50FC3">
            <w:rPr>
              <w:b/>
              <w:color w:val="000080"/>
              <w:sz w:val="18"/>
              <w:szCs w:val="14"/>
              <w:lang w:eastAsia="nb-NO"/>
            </w:rPr>
            <w:t>Organisasjon</w:t>
          </w:r>
          <w:r w:rsidRPr="00611C1C">
            <w:rPr>
              <w:b/>
              <w:color w:val="000080"/>
              <w:sz w:val="18"/>
              <w:szCs w:val="14"/>
              <w:lang w:eastAsia="nb-NO"/>
            </w:rPr>
            <w:fldChar w:fldCharType="end"/>
          </w:r>
        </w:p>
        <w:p w:rsidR="00C331F0" w:rsidRPr="00611C1C" w:rsidRDefault="00C331F0" w:rsidP="00C414F9">
          <w:pPr>
            <w:rPr>
              <w:b/>
              <w:sz w:val="16"/>
              <w:szCs w:val="14"/>
              <w:lang w:eastAsia="nb-NO"/>
            </w:rPr>
          </w:pPr>
          <w:r w:rsidRPr="00611C1C">
            <w:rPr>
              <w:b/>
              <w:sz w:val="16"/>
              <w:szCs w:val="14"/>
              <w:lang w:eastAsia="nb-NO"/>
            </w:rPr>
            <w:fldChar w:fldCharType="begin" w:fldLock="1"/>
          </w:r>
          <w:r w:rsidRPr="00611C1C">
            <w:rPr>
              <w:b/>
              <w:sz w:val="16"/>
              <w:szCs w:val="14"/>
              <w:lang w:eastAsia="nb-NO"/>
            </w:rPr>
            <w:instrText xml:space="preserve"> DOCPROPERTY EK_S00M0200|§ </w:instrText>
          </w:r>
          <w:r w:rsidRPr="00611C1C">
            <w:rPr>
              <w:b/>
              <w:sz w:val="16"/>
              <w:szCs w:val="14"/>
              <w:lang w:eastAsia="nb-NO"/>
            </w:rPr>
            <w:fldChar w:fldCharType="separate"/>
          </w:r>
          <w:r w:rsidR="00B50FC3">
            <w:rPr>
              <w:b/>
              <w:sz w:val="16"/>
              <w:szCs w:val="14"/>
              <w:lang w:eastAsia="nb-NO"/>
            </w:rPr>
            <w:t>Forsking og innovasjon</w:t>
          </w:r>
          <w:r w:rsidRPr="00611C1C">
            <w:rPr>
              <w:b/>
              <w:sz w:val="16"/>
              <w:szCs w:val="14"/>
              <w:lang w:eastAsia="nb-NO"/>
            </w:rPr>
            <w:fldChar w:fldCharType="end"/>
          </w:r>
        </w:p>
        <w:p w:rsidR="00C331F0" w:rsidRPr="00611C1C" w:rsidRDefault="00C331F0" w:rsidP="00C414F9">
          <w:pPr>
            <w:rPr>
              <w:rFonts w:ascii="Arial" w:hAnsi="Arial" w:cs="Arial"/>
              <w:b/>
              <w:color w:val="000000"/>
              <w:sz w:val="14"/>
              <w:szCs w:val="14"/>
              <w:lang w:eastAsia="nb-NO"/>
            </w:rPr>
          </w:pPr>
          <w:r w:rsidRPr="00611C1C">
            <w:rPr>
              <w:b/>
              <w:sz w:val="16"/>
              <w:szCs w:val="14"/>
              <w:lang w:eastAsia="nb-NO"/>
            </w:rPr>
            <w:fldChar w:fldCharType="begin" w:fldLock="1"/>
          </w:r>
          <w:r w:rsidRPr="00611C1C">
            <w:rPr>
              <w:b/>
              <w:sz w:val="16"/>
              <w:szCs w:val="14"/>
              <w:lang w:eastAsia="nb-NO"/>
            </w:rPr>
            <w:instrText xml:space="preserve"> DOCPROPERTY EK_S00M0300 </w:instrText>
          </w:r>
          <w:r w:rsidRPr="00611C1C">
            <w:rPr>
              <w:b/>
              <w:sz w:val="16"/>
              <w:szCs w:val="14"/>
              <w:lang w:eastAsia="nb-NO"/>
            </w:rPr>
            <w:fldChar w:fldCharType="separate"/>
          </w:r>
          <w:r w:rsidR="00B50FC3">
            <w:rPr>
              <w:b/>
              <w:sz w:val="16"/>
              <w:szCs w:val="14"/>
              <w:lang w:eastAsia="nb-NO"/>
            </w:rPr>
            <w:t>Skjema og vedlegg</w:t>
          </w:r>
          <w:r w:rsidRPr="00611C1C">
            <w:rPr>
              <w:b/>
              <w:sz w:val="16"/>
              <w:szCs w:val="14"/>
              <w:lang w:eastAsia="nb-NO"/>
            </w:rPr>
            <w:fldChar w:fldCharType="end"/>
          </w:r>
        </w:p>
      </w:tc>
      <w:tc>
        <w:tcPr>
          <w:tcW w:w="9497" w:type="dxa"/>
          <w:gridSpan w:val="2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rFonts w:ascii="Arial" w:hAnsi="Arial"/>
              <w:b/>
              <w:color w:val="000000"/>
              <w:sz w:val="20"/>
              <w:lang w:eastAsia="nb-NO"/>
            </w:rPr>
          </w:pP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 xml:space="preserve">Versjon </w:t>
          </w:r>
        </w:p>
        <w:p w:rsidR="00C331F0" w:rsidRPr="00611C1C" w:rsidRDefault="00C331F0" w:rsidP="00C414F9">
          <w:pPr>
            <w:jc w:val="center"/>
            <w:rPr>
              <w:b/>
              <w:color w:val="000080"/>
              <w:sz w:val="14"/>
              <w:szCs w:val="14"/>
              <w:lang w:eastAsia="nb-NO"/>
            </w:rPr>
          </w:pPr>
          <w:r w:rsidRPr="00611C1C">
            <w:rPr>
              <w:sz w:val="14"/>
              <w:szCs w:val="14"/>
              <w:lang w:eastAsia="nb-NO"/>
            </w:rPr>
            <w:fldChar w:fldCharType="begin" w:fldLock="1"/>
          </w:r>
          <w:r w:rsidRPr="00611C1C">
            <w:rPr>
              <w:sz w:val="14"/>
              <w:szCs w:val="14"/>
              <w:lang w:eastAsia="nb-NO"/>
            </w:rPr>
            <w:instrText xml:space="preserve"> DOCPROPERTY EK_Revisjon </w:instrText>
          </w:r>
          <w:r w:rsidRPr="00611C1C">
            <w:rPr>
              <w:sz w:val="14"/>
              <w:szCs w:val="14"/>
              <w:lang w:eastAsia="nb-NO"/>
            </w:rPr>
            <w:fldChar w:fldCharType="separate"/>
          </w:r>
          <w:r w:rsidR="00ED69BD">
            <w:rPr>
              <w:sz w:val="14"/>
              <w:szCs w:val="14"/>
              <w:lang w:eastAsia="nb-NO"/>
            </w:rPr>
            <w:t>1.00</w:t>
          </w:r>
          <w:r w:rsidRPr="00611C1C">
            <w:rPr>
              <w:sz w:val="14"/>
              <w:szCs w:val="14"/>
              <w:lang w:eastAsia="nb-NO"/>
            </w:rPr>
            <w:fldChar w:fldCharType="end"/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 xml:space="preserve">Gyldig frå </w:t>
          </w:r>
        </w:p>
        <w:p w:rsidR="00C331F0" w:rsidRPr="00611C1C" w:rsidRDefault="00C331F0" w:rsidP="00C414F9">
          <w:pPr>
            <w:jc w:val="center"/>
            <w:rPr>
              <w:color w:val="000080"/>
              <w:lang w:eastAsia="nb-NO"/>
            </w:rPr>
          </w:pPr>
          <w:r w:rsidRPr="00611C1C">
            <w:rPr>
              <w:sz w:val="14"/>
              <w:szCs w:val="14"/>
              <w:lang w:eastAsia="nb-NO"/>
            </w:rPr>
            <w:fldChar w:fldCharType="begin" w:fldLock="1"/>
          </w:r>
          <w:r w:rsidRPr="00611C1C">
            <w:rPr>
              <w:sz w:val="14"/>
              <w:szCs w:val="14"/>
              <w:lang w:eastAsia="nb-NO"/>
            </w:rPr>
            <w:instrText xml:space="preserve"> DOCPROPERTY EK_GjelderFra </w:instrText>
          </w:r>
          <w:r w:rsidRPr="00611C1C">
            <w:rPr>
              <w:sz w:val="14"/>
              <w:szCs w:val="14"/>
              <w:lang w:eastAsia="nb-NO"/>
            </w:rPr>
            <w:fldChar w:fldCharType="separate"/>
          </w:r>
          <w:r w:rsidR="00465FB8">
            <w:rPr>
              <w:sz w:val="14"/>
              <w:szCs w:val="14"/>
              <w:lang w:eastAsia="nb-NO"/>
            </w:rPr>
            <w:t>09.06.2020</w:t>
          </w:r>
          <w:r w:rsidRPr="00611C1C">
            <w:rPr>
              <w:sz w:val="14"/>
              <w:szCs w:val="14"/>
              <w:lang w:eastAsia="nb-NO"/>
            </w:rPr>
            <w:fldChar w:fldCharType="end"/>
          </w: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jc w:val="center"/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 xml:space="preserve">Rev. innan </w:t>
          </w:r>
        </w:p>
        <w:p w:rsidR="00C331F0" w:rsidRPr="00611C1C" w:rsidRDefault="00C331F0" w:rsidP="00C414F9">
          <w:pPr>
            <w:jc w:val="center"/>
            <w:rPr>
              <w:color w:val="000080"/>
              <w:sz w:val="12"/>
              <w:szCs w:val="12"/>
              <w:lang w:eastAsia="nb-NO"/>
            </w:rPr>
          </w:pPr>
          <w:r w:rsidRPr="00611C1C">
            <w:rPr>
              <w:sz w:val="14"/>
              <w:szCs w:val="12"/>
              <w:lang w:eastAsia="nb-NO"/>
            </w:rPr>
            <w:fldChar w:fldCharType="begin" w:fldLock="1"/>
          </w:r>
          <w:r w:rsidRPr="00611C1C">
            <w:rPr>
              <w:sz w:val="14"/>
              <w:szCs w:val="12"/>
              <w:lang w:eastAsia="nb-NO"/>
            </w:rPr>
            <w:instrText xml:space="preserve"> DOCPROPERTY EK_GjelderTil </w:instrText>
          </w:r>
          <w:r w:rsidRPr="00611C1C">
            <w:rPr>
              <w:sz w:val="14"/>
              <w:szCs w:val="12"/>
              <w:lang w:eastAsia="nb-NO"/>
            </w:rPr>
            <w:fldChar w:fldCharType="separate"/>
          </w:r>
          <w:r w:rsidR="00465FB8">
            <w:rPr>
              <w:sz w:val="14"/>
              <w:szCs w:val="12"/>
              <w:lang w:eastAsia="nb-NO"/>
            </w:rPr>
            <w:t>09.06.2022</w:t>
          </w:r>
          <w:r w:rsidRPr="00611C1C">
            <w:rPr>
              <w:sz w:val="14"/>
              <w:szCs w:val="12"/>
              <w:lang w:eastAsia="nb-NO"/>
            </w:rPr>
            <w:fldChar w:fldCharType="end"/>
          </w:r>
        </w:p>
      </w:tc>
    </w:tr>
    <w:tr w:rsidR="00C331F0" w:rsidRPr="00611C1C" w:rsidTr="00C414F9">
      <w:trPr>
        <w:cantSplit/>
        <w:trHeight w:val="228"/>
      </w:trPr>
      <w:tc>
        <w:tcPr>
          <w:tcW w:w="2553" w:type="dxa"/>
          <w:gridSpan w:val="2"/>
          <w:vMerge/>
          <w:tcBorders>
            <w:top w:val="single" w:sz="8" w:space="0" w:color="000000"/>
            <w:left w:val="single" w:sz="12" w:space="0" w:color="000000"/>
            <w:bottom w:val="single" w:sz="12" w:space="0" w:color="000000"/>
            <w:right w:val="single" w:sz="8" w:space="0" w:color="000000"/>
          </w:tcBorders>
        </w:tcPr>
        <w:p w:rsidR="00C331F0" w:rsidRPr="00611C1C" w:rsidRDefault="00C331F0" w:rsidP="00C414F9">
          <w:pPr>
            <w:rPr>
              <w:rFonts w:ascii="Arial" w:hAnsi="Arial" w:cs="Arial"/>
              <w:color w:val="000000"/>
              <w:sz w:val="14"/>
              <w:szCs w:val="14"/>
              <w:lang w:eastAsia="nb-NO"/>
            </w:rPr>
          </w:pPr>
        </w:p>
      </w:tc>
      <w:tc>
        <w:tcPr>
          <w:tcW w:w="4536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 xml:space="preserve">Utarbeidd av </w:t>
          </w:r>
        </w:p>
        <w:p w:rsidR="00C331F0" w:rsidRPr="00611C1C" w:rsidRDefault="00C331F0" w:rsidP="00C414F9">
          <w:pPr>
            <w:rPr>
              <w:rFonts w:ascii="Arial" w:hAnsi="Arial"/>
              <w:b/>
              <w:color w:val="000080"/>
              <w:sz w:val="14"/>
              <w:szCs w:val="14"/>
              <w:lang w:eastAsia="nb-NO"/>
            </w:rPr>
          </w:pPr>
          <w:r w:rsidRPr="00611C1C">
            <w:rPr>
              <w:sz w:val="14"/>
              <w:szCs w:val="14"/>
              <w:lang w:eastAsia="nb-NO"/>
            </w:rPr>
            <w:fldChar w:fldCharType="begin" w:fldLock="1"/>
          </w:r>
          <w:r w:rsidRPr="00611C1C">
            <w:rPr>
              <w:sz w:val="14"/>
              <w:szCs w:val="14"/>
              <w:lang w:eastAsia="nb-NO"/>
            </w:rPr>
            <w:instrText xml:space="preserve"> DOCPROPERTY EK_SkrevetAv </w:instrText>
          </w:r>
          <w:r w:rsidRPr="00611C1C">
            <w:rPr>
              <w:sz w:val="14"/>
              <w:szCs w:val="14"/>
              <w:lang w:eastAsia="nb-NO"/>
            </w:rPr>
            <w:fldChar w:fldCharType="separate"/>
          </w:r>
          <w:r w:rsidR="00ED69BD">
            <w:rPr>
              <w:sz w:val="14"/>
              <w:szCs w:val="14"/>
              <w:lang w:eastAsia="nb-NO"/>
            </w:rPr>
            <w:t>Marianne Schiefloe Myklebust, Runar Tengel Hovland</w:t>
          </w:r>
          <w:r w:rsidRPr="00611C1C">
            <w:rPr>
              <w:sz w:val="14"/>
              <w:szCs w:val="14"/>
              <w:lang w:eastAsia="nb-NO"/>
            </w:rPr>
            <w:fldChar w:fldCharType="end"/>
          </w:r>
        </w:p>
      </w:tc>
      <w:tc>
        <w:tcPr>
          <w:tcW w:w="4961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 xml:space="preserve">Godkjent av </w:t>
          </w:r>
        </w:p>
        <w:p w:rsidR="00C331F0" w:rsidRPr="00611C1C" w:rsidRDefault="00C331F0" w:rsidP="00C414F9">
          <w:pPr>
            <w:rPr>
              <w:b/>
              <w:color w:val="000080"/>
              <w:sz w:val="14"/>
              <w:szCs w:val="14"/>
              <w:lang w:eastAsia="nb-NO"/>
            </w:rPr>
          </w:pPr>
          <w:r w:rsidRPr="00611C1C">
            <w:rPr>
              <w:sz w:val="14"/>
              <w:szCs w:val="14"/>
              <w:lang w:eastAsia="nb-NO"/>
            </w:rPr>
            <w:fldChar w:fldCharType="begin" w:fldLock="1"/>
          </w:r>
          <w:r w:rsidRPr="00611C1C">
            <w:rPr>
              <w:sz w:val="14"/>
              <w:szCs w:val="14"/>
              <w:lang w:eastAsia="nb-NO"/>
            </w:rPr>
            <w:instrText xml:space="preserve"> DOCPROPERTY EK_Signatur </w:instrText>
          </w:r>
          <w:r w:rsidRPr="00611C1C">
            <w:rPr>
              <w:sz w:val="14"/>
              <w:szCs w:val="14"/>
              <w:lang w:eastAsia="nb-NO"/>
            </w:rPr>
            <w:fldChar w:fldCharType="separate"/>
          </w:r>
          <w:r w:rsidR="00465FB8">
            <w:rPr>
              <w:sz w:val="14"/>
              <w:szCs w:val="14"/>
              <w:lang w:eastAsia="nb-NO"/>
            </w:rPr>
            <w:t>Kleiven, Anne Kristin</w:t>
          </w:r>
          <w:r w:rsidRPr="00611C1C">
            <w:rPr>
              <w:sz w:val="14"/>
              <w:szCs w:val="14"/>
              <w:lang w:eastAsia="nb-NO"/>
            </w:rPr>
            <w:fldChar w:fldCharType="end"/>
          </w:r>
        </w:p>
      </w:tc>
      <w:tc>
        <w:tcPr>
          <w:tcW w:w="2551" w:type="dxa"/>
          <w:gridSpan w:val="3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C331F0" w:rsidRPr="00611C1C" w:rsidRDefault="00C331F0" w:rsidP="00C414F9">
          <w:pPr>
            <w:rPr>
              <w:b/>
              <w:color w:val="000000"/>
              <w:sz w:val="16"/>
              <w:szCs w:val="14"/>
              <w:lang w:eastAsia="nb-NO"/>
            </w:rPr>
          </w:pPr>
          <w:r w:rsidRPr="00611C1C">
            <w:rPr>
              <w:b/>
              <w:color w:val="000000"/>
              <w:sz w:val="16"/>
              <w:szCs w:val="14"/>
              <w:lang w:eastAsia="nb-NO"/>
            </w:rPr>
            <w:t>EK-ansvarleg</w:t>
          </w:r>
        </w:p>
        <w:p w:rsidR="00C331F0" w:rsidRPr="00611C1C" w:rsidRDefault="00C331F0" w:rsidP="00C414F9">
          <w:pPr>
            <w:rPr>
              <w:color w:val="000080"/>
              <w:sz w:val="14"/>
              <w:szCs w:val="14"/>
              <w:lang w:eastAsia="nb-NO"/>
            </w:rPr>
          </w:pPr>
          <w:r w:rsidRPr="00611C1C">
            <w:rPr>
              <w:sz w:val="14"/>
              <w:szCs w:val="14"/>
              <w:lang w:eastAsia="nb-NO"/>
            </w:rPr>
            <w:fldChar w:fldCharType="begin" w:fldLock="1"/>
          </w:r>
          <w:r w:rsidRPr="00611C1C">
            <w:rPr>
              <w:sz w:val="14"/>
              <w:szCs w:val="14"/>
              <w:lang w:eastAsia="nb-NO"/>
            </w:rPr>
            <w:instrText xml:space="preserve"> DOCPROPERTY EK_Ansvarlig </w:instrText>
          </w:r>
          <w:r w:rsidRPr="00611C1C">
            <w:rPr>
              <w:sz w:val="14"/>
              <w:szCs w:val="14"/>
              <w:lang w:eastAsia="nb-NO"/>
            </w:rPr>
            <w:fldChar w:fldCharType="separate"/>
          </w:r>
          <w:r w:rsidR="00B50FC3">
            <w:rPr>
              <w:sz w:val="14"/>
              <w:szCs w:val="14"/>
              <w:lang w:eastAsia="nb-NO"/>
            </w:rPr>
            <w:t>Hovland, Runar Tengel</w:t>
          </w:r>
          <w:r w:rsidRPr="00611C1C">
            <w:rPr>
              <w:sz w:val="14"/>
              <w:szCs w:val="14"/>
              <w:lang w:eastAsia="nb-NO"/>
            </w:rPr>
            <w:fldChar w:fldCharType="end"/>
          </w:r>
        </w:p>
      </w:tc>
    </w:tr>
  </w:tbl>
  <w:p w:rsidR="00CC6734" w:rsidRPr="00C331F0" w:rsidRDefault="00CC6734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8B2"/>
    <w:multiLevelType w:val="multilevel"/>
    <w:tmpl w:val="DBB8AE3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[Avdeling]"/>
    <w:docVar w:name="Avsnitt" w:val="lab_avsnitt"/>
    <w:docVar w:name="Bedriftsnavn" w:val="Helse Førde"/>
    <w:docVar w:name="beskyttet" w:val="ja"/>
    <w:docVar w:name="DL" w:val="[dl]"/>
    <w:docVar w:name="docver" w:val="2.20"/>
    <w:docVar w:name="DokTittel" w:val="[DokTittel]"/>
    <w:docVar w:name="DokType" w:val="[DokType]"/>
    <w:docVar w:name="ek_ansvarlig" w:val="Hovland, Runar Tengel"/>
    <w:docVar w:name="ek_dbfields" w:val="EK_Avdeling¤2#4¤2# ¤3#EK_Avsnitt¤2#4¤2# ¤3#EK_Bedriftsnavn¤2#1¤2#Helse Førde¤3#EK_GjelderFra¤2#0¤2#09.06.2020¤3#EK_Opprettet¤2#0¤2#08.06.2020¤3#EK_Utgitt¤2#0¤2#09.06.2020¤3#EK_IBrukDato¤2#0¤2#09.06.2020¤3#EK_DokumentID¤2#0¤2#D25105¤3#EK_DokTittel¤2#0¤2#SJEKKLISTE FOR FORSKINGSPROSJEKT I HELSE FØRDE¤3#EK_DokType¤2#0¤2#Prosedyre¤3#EK_EksRef¤2#2¤2# 0_x0009_¤3#EK_Erstatter¤2#0¤2# ¤3#EK_ErstatterD¤2#0¤2# ¤3#EK_Signatur¤2#0¤2#Kleiven, Anne Kristin¤3#EK_Verifisert¤2#0¤2# ¤3#EK_Hørt¤2#0¤2# ¤3#EK_AuditReview¤2#2¤2# ¤3#EK_AuditApprove¤2#2¤2# ¤3#EK_Gradering¤2#0¤2#Åpen¤3#EK_Gradnr¤2#4¤2#0¤3#EK_Kapittel¤2#4¤2# ¤3#EK_Referanse¤2#2¤2# 0_x0009_¤3#EK_RefNr¤2#0¤2#ORG.FOU.02-18¤3#EK_Revisjon¤2#0¤2#1.00¤3#EK_Ansvarlig¤2#0¤2#Hovland, Runar Tengel¤3#EK_SkrevetAv¤2#0¤2#Marianne Schiefloe Myklebust, Runar Tengel Hovland¤3#EK_UText1¤2#0¤2# ¤3#EK_UText2¤2#0¤2# ¤3#EK_UText3¤2#0¤2# ¤3#EK_UText4¤2#0¤2# ¤3#EK_Status¤2#0¤2#I bruk¤3#EK_Stikkord¤2#0¤2#¤3#EK_SuperStikkord¤2#0¤2#¤3#EK_Rapport¤2#3¤2#¤3#EK_EKPrintMerke¤2#0¤2#Uoffisiell utskrift er berre gyldig på utskriftsdato¤3#EK_Watermark¤2#0¤2#¤3#EK_Utgave¤2#0¤2#1.00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09.06.2022¤3#EK_Vedlegg¤2#2¤2# 0_x0009_¤3#EK_AvdelingOver¤2#4¤2# ¤3#EK_HRefNr¤2#0¤2# ¤3#EK_HbNavn¤2#0¤2# ¤3#EK_DokRefnr¤2#4¤2#00010602¤3#EK_Dokendrdato¤2#4¤2#09.06.2020 15:31:39¤3#EK_HbType¤2#4¤2# ¤3#EK_Offisiell¤2#4¤2# ¤3#EK_VedleggRef¤2#4¤2#ORG.FOU.02-18¤3#EK_Strukt00¤2#5¤2#¤5#ORG¤5#Organisasjon¤5#0¤5#0¤4#.¤5#FOU¤5#Forsking og innovasjon¤5#0¤5#0¤4#.¤5#02¤5#Skjema og vedlegg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ORG¤5#Organisasjon¤5#0¤5#0¤4#.¤5#FOU¤5#Forsking og innovasjon¤5#0¤5#0¤4#.¤5#02¤5#Skjema og vedlegg¤5#0¤5#0¤4#\¤3#"/>
    <w:docVar w:name="ek_dl" w:val="18"/>
    <w:docVar w:name="ek_doktittel" w:val="SJEKKLISTE FOR FORSKINGSPROSJEKT I HELSE FØRDE"/>
    <w:docVar w:name="ek_doktype" w:val="Prosedyre"/>
    <w:docVar w:name="ek_dokumentid" w:val="D25105"/>
    <w:docVar w:name="ek_ekprintmerke" w:val="Uoffisiell utskrift er berre gyldig på utskriftsdato"/>
    <w:docVar w:name="ek_erstatter" w:val=" "/>
    <w:docVar w:name="ek_erstatterd" w:val=" "/>
    <w:docVar w:name="ek_format" w:val="-10"/>
    <w:docVar w:name="ek_gjelderfra" w:val="09.06.2020"/>
    <w:docVar w:name="ek_gjeldertil" w:val="09.06.2022"/>
    <w:docVar w:name="ek_gradering" w:val="Åpen"/>
    <w:docVar w:name="ek_hbnavn" w:val=" "/>
    <w:docVar w:name="ek_hrefnr" w:val=" "/>
    <w:docVar w:name="ek_hørt" w:val=" "/>
    <w:docVar w:name="ek_ibrukdato" w:val="09.06.2020"/>
    <w:docVar w:name="ek_merknad" w:val="[]"/>
    <w:docVar w:name="ek_opprettet" w:val="08.06.2020"/>
    <w:docVar w:name="ek_rapport" w:val="[]"/>
    <w:docVar w:name="ek_refnr" w:val="ORG.FOU.02-18"/>
    <w:docVar w:name="ek_revisjon" w:val="1.00"/>
    <w:docVar w:name="ek_s00m0100|§" w:val="Organisasjon"/>
    <w:docVar w:name="ek_s00m0200|§" w:val="Forsking og innovasjon"/>
    <w:docVar w:name="ek_s00m0300" w:val="Skjema og vedlegg"/>
    <w:docVar w:name="ek_signatur" w:val="Kleiven, Anne Kristin"/>
    <w:docVar w:name="ek_skrevetav" w:val="Marianne Schiefloe Myklebust, Runar Tengel Hovland"/>
    <w:docVar w:name="ek_status" w:val="I bruk"/>
    <w:docVar w:name="ek_stikkord" w:val="[]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0"/>
    <w:docVar w:name="ek_utgitt" w:val="09.06.2020"/>
    <w:docVar w:name="ek_vedlegg" w:val="[EK_Vedlegg]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GjelderFra" w:val="[GjelderFra]"/>
    <w:docVar w:name="KHB" w:val="BE"/>
    <w:docVar w:name="Mappe1" w:val="[Mappe1]"/>
    <w:docVar w:name="Mappe2" w:val="[Mappe2]"/>
    <w:docVar w:name="Mappe3" w:val="[Mappe3]"/>
    <w:docVar w:name="Opprettet" w:val="[Opprettet]"/>
    <w:docVar w:name="RefNr" w:val="[RefNr]"/>
    <w:docVar w:name="Revisjon" w:val="[Rev]"/>
    <w:docVar w:name="RF1" w:val="[R1]"/>
    <w:docVar w:name="RF5" w:val="[R5]"/>
    <w:docVar w:name="Signatur" w:val="[Signatur]"/>
    <w:docVar w:name="skitten" w:val="0"/>
    <w:docVar w:name="SkrevetAv" w:val="[SkrevetAv]"/>
    <w:docVar w:name="Tittel" w:val="Dette er en Test tittel."/>
    <w:docVar w:name="Utgave" w:val="[Ver]"/>
  </w:docVars>
  <w:rsids>
    <w:rsidRoot w:val="000410F2"/>
    <w:rsid w:val="00030C56"/>
    <w:rsid w:val="000410F2"/>
    <w:rsid w:val="00042C79"/>
    <w:rsid w:val="0009082C"/>
    <w:rsid w:val="000D474B"/>
    <w:rsid w:val="00123917"/>
    <w:rsid w:val="00124B6B"/>
    <w:rsid w:val="001B7106"/>
    <w:rsid w:val="001C4C8B"/>
    <w:rsid w:val="002644B5"/>
    <w:rsid w:val="00381BED"/>
    <w:rsid w:val="00391042"/>
    <w:rsid w:val="003D24E6"/>
    <w:rsid w:val="00414C9A"/>
    <w:rsid w:val="00442DAA"/>
    <w:rsid w:val="004431CA"/>
    <w:rsid w:val="00453C98"/>
    <w:rsid w:val="00465FB8"/>
    <w:rsid w:val="00467968"/>
    <w:rsid w:val="00493725"/>
    <w:rsid w:val="004A3668"/>
    <w:rsid w:val="005555EA"/>
    <w:rsid w:val="005B72FF"/>
    <w:rsid w:val="005C4ED0"/>
    <w:rsid w:val="00611C1C"/>
    <w:rsid w:val="00663456"/>
    <w:rsid w:val="006E04E4"/>
    <w:rsid w:val="006F17D6"/>
    <w:rsid w:val="00755409"/>
    <w:rsid w:val="00761183"/>
    <w:rsid w:val="007E5336"/>
    <w:rsid w:val="00813199"/>
    <w:rsid w:val="00881416"/>
    <w:rsid w:val="00924B93"/>
    <w:rsid w:val="0099372D"/>
    <w:rsid w:val="009D0CDC"/>
    <w:rsid w:val="00A34077"/>
    <w:rsid w:val="00A628C9"/>
    <w:rsid w:val="00A84F52"/>
    <w:rsid w:val="00A87FF6"/>
    <w:rsid w:val="00AB230D"/>
    <w:rsid w:val="00B05066"/>
    <w:rsid w:val="00B26A97"/>
    <w:rsid w:val="00B46C89"/>
    <w:rsid w:val="00B50FC3"/>
    <w:rsid w:val="00B94359"/>
    <w:rsid w:val="00B964EA"/>
    <w:rsid w:val="00C12BE3"/>
    <w:rsid w:val="00C31B41"/>
    <w:rsid w:val="00C331F0"/>
    <w:rsid w:val="00C97E3C"/>
    <w:rsid w:val="00CC6734"/>
    <w:rsid w:val="00CD5177"/>
    <w:rsid w:val="00CD61D2"/>
    <w:rsid w:val="00D02394"/>
    <w:rsid w:val="00D55206"/>
    <w:rsid w:val="00D8082E"/>
    <w:rsid w:val="00D90A33"/>
    <w:rsid w:val="00DD4E7F"/>
    <w:rsid w:val="00E22AA2"/>
    <w:rsid w:val="00E674CD"/>
    <w:rsid w:val="00EC4AA9"/>
    <w:rsid w:val="00ED69BD"/>
    <w:rsid w:val="00EF2A38"/>
    <w:rsid w:val="00F619F0"/>
    <w:rsid w:val="00F709A2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A16C5E53-4D42-4A1C-A40E-1267658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F0"/>
    <w:rPr>
      <w:rFonts w:asciiTheme="minorHAnsi" w:hAnsiTheme="minorHAnsi"/>
      <w:sz w:val="22"/>
      <w:lang w:val="nn-NO" w:eastAsia="en-US"/>
    </w:rPr>
  </w:style>
  <w:style w:type="paragraph" w:styleId="Overskrift1">
    <w:name w:val="heading 1"/>
    <w:basedOn w:val="Normal"/>
    <w:next w:val="Normal"/>
    <w:qFormat/>
    <w:rsid w:val="00C12BE3"/>
    <w:pPr>
      <w:numPr>
        <w:numId w:val="1"/>
      </w:numPr>
      <w:spacing w:before="120" w:after="120"/>
      <w:ind w:left="431" w:hanging="431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755409"/>
    <w:pPr>
      <w:numPr>
        <w:ilvl w:val="1"/>
        <w:numId w:val="1"/>
      </w:numPr>
      <w:spacing w:before="240" w:after="120"/>
      <w:ind w:left="578" w:hanging="578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DD4E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D4E7F"/>
    <w:rPr>
      <w:rFonts w:ascii="Tahoma" w:hAnsi="Tahoma" w:cs="Tahoma"/>
      <w:sz w:val="16"/>
      <w:szCs w:val="16"/>
      <w:lang w:val="nn-NO" w:eastAsia="en-US"/>
    </w:rPr>
  </w:style>
  <w:style w:type="paragraph" w:styleId="Bildetekst">
    <w:name w:val="caption"/>
    <w:basedOn w:val="Normal"/>
    <w:next w:val="Normal"/>
    <w:qFormat/>
    <w:rPr>
      <w:sz w:val="20"/>
    </w:rPr>
  </w:style>
  <w:style w:type="table" w:styleId="Tabellrutenett">
    <w:name w:val="Table Grid"/>
    <w:basedOn w:val="Vanligtabell"/>
    <w:uiPriority w:val="39"/>
    <w:rsid w:val="0049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97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8871c-6e3f-49f0-9990-ce545d51e692"/>
    <TaxKeywordTaxHTField xmlns="90c8871c-6e3f-49f0-9990-ce545d51e692">
      <Terms xmlns="http://schemas.microsoft.com/office/infopath/2007/PartnerControls"/>
    </TaxKeywordTaxHTField>
    <FNSPRollUpIngress xmlns="90c8871c-6e3f-49f0-9990-ce545d51e6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4563B780A5540B35AB7DCB27D1414" ma:contentTypeVersion="24" ma:contentTypeDescription="Opprett et nytt dokument." ma:contentTypeScope="" ma:versionID="ade58bf90718f0871424bd409de241cf">
  <xsd:schema xmlns:xsd="http://www.w3.org/2001/XMLSchema" xmlns:xs="http://www.w3.org/2001/XMLSchema" xmlns:p="http://schemas.microsoft.com/office/2006/metadata/properties" xmlns:ns2="90c8871c-6e3f-49f0-9990-ce545d51e692" targetNamespace="http://schemas.microsoft.com/office/2006/metadata/properties" ma:root="true" ma:fieldsID="c01fdac6190d20b00f4c43ef21444178" ns2:_="">
    <xsd:import namespace="90c8871c-6e3f-49f0-9990-ce545d51e6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71c-6e3f-49f0-9990-ce545d51e6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827e719-3aa7-436f-b4b7-573e15de0100}" ma:internalName="TaxCatchAll" ma:showField="CatchAllData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827e719-3aa7-436f-b4b7-573e15de0100}" ma:internalName="TaxCatchAllLabel" ma:readOnly="true" ma:showField="CatchAllDataLabel" ma:web="90c8871c-6e3f-49f0-9990-ce545d51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A103D-AFF7-4AC1-AC6A-BC58D0378F6A}"/>
</file>

<file path=customXml/itemProps2.xml><?xml version="1.0" encoding="utf-8"?>
<ds:datastoreItem xmlns:ds="http://schemas.openxmlformats.org/officeDocument/2006/customXml" ds:itemID="{3660DB0C-C184-4134-9C61-902D6828F0B1}"/>
</file>

<file path=customXml/itemProps3.xml><?xml version="1.0" encoding="utf-8"?>
<ds:datastoreItem xmlns:ds="http://schemas.openxmlformats.org/officeDocument/2006/customXml" ds:itemID="{6F0A205D-22A8-4B18-8FB6-1EF8A14FA371}"/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286</Words>
  <Characters>2011</Characters>
  <Application>Microsoft Office Word</Application>
  <DocSecurity>4</DocSecurity>
  <Lines>251</Lines>
  <Paragraphs>104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SJEKKLISTE FOR FORSKINGSPROSJEKT I HELSE FØRDE</vt:lpstr>
      <vt:lpstr>.STANDARDMAL - Liggande A4</vt:lpstr>
    </vt:vector>
  </TitlesOfParts>
  <Company>Datakvalitet AS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forskingsprosjekt i Helse Førde</dc:title>
  <dc:subject>00010602|ORG.FOU.02-18|</dc:subject>
  <dc:creator>hasvei</dc:creator>
  <cp:keywords/>
  <dc:description>EK_Avdeling_x0002_4_x0002_ _x0003_EK_Avsnitt_x0002_4_x0002_ _x0003_EK_Bedriftsnavn_x0002_1_x0002_Helse Førde_x0003_EK_GjelderFra_x0002_0_x0002_09.06.2020_x0003_EK_Opprettet_x0002_0_x0002_08.06.2020_x0003_EK_Utgitt_x0002_0_x0002_09.06.2020_x0003_EK_IBrukDato_x0002_0_x0002_09.06.2020_x0003_EK_DokumentID_x0002_0_x0002_D25105_x0003_EK_DokTittel_x0002_0_x0002_SJEKKLISTE FOR FORSKINGSPROSJEKT I HELSE FØRDE_x0003_EK_DokType_x0002_0_x0002_Prosedyre_x0003_EK_EksRef_x0002_2_x0002_ 0	_x0003_EK_Erstatter_x0002_0_x0002_ _x0003_EK_ErstatterD_x0002_0_x0002_ _x0003_EK_Signatur_x0002_0_x0002_Kleiven,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_x0003_EK_RefNr_x0002_0_x0002_ORG.FOU.02-18_x0003_EK_Revisjon_x0002_0_x0002_1.00_x0003_EK_Ansvarlig_x0002_0_x0002_Hovland, Runar Tengel_x0003_EK_SkrevetAv_x0002_0_x0002_Marianne Schiefloe Myklebust, Runar Tengel Hovland_x0003_EK_UText1_x0002_0_x0002_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berre gyldig på utskriftsdato_x0003_EK_Watermark_x0002_0_x0002__x0003_EK_Utgave_x0002_0_x0002_1.00_x0003_EK_Merknad_x0002_7_x0002__x0003_EK_VerLogg_x0002_2_x0002_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_x0003_EK_DL_x0002_0_x0002_18_x0003_EK_GjelderTil_x0002_0_x0002_09.06.2022_x0003_EK_Vedlegg_x0002_2_x0002_ 0	_x0003_EK_AvdelingOver_x0002_4_x0002_ _x0003_EK_HRefNr_x0002_0_x0002_ _x0003_EK_HbNavn_x0002_0_x0002_ _x0003_EK_DokRefnr_x0002_4_x0002_00010602_x0003_EK_Dokendrdato_x0002_4_x0002_09.06.2020 15:31:39_x0003_EK_HbType_x0002_4_x0002_ _x0003_EK_Offisiell_x0002_4_x0002_ _x0003_EK_VedleggRef_x0002_4_x0002_ORG.FOU.02-18_x0003_EK_Strukt00_x0002_5_x0002__x0005_ORG_x0005_Organisasjon_x0005_0_x0005_0_x0004_._x0005_FOU_x0005_Forsking og innovasjon_x0005_0_x0005_0_x0004_._x0005_02_x0005_Skjema og vedlegg_x0005_0_x0005_0_x0004_\_x0003_EK_Strukt01_x0002_5_x0002__x0003_EK_Pub_x0002_6_x0002_;15;_x0003_EKR_DokType_x0002_0_x0002_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_x0003_EKR_Strukt00_x0002_5_x0002__x0005_ORG_x0005_Organisasjon_x0005_0_x0005_0_x0004_._x0005_FOU_x0005_Forsking og innovasjon_x0005_0_x0005_0_x0004_._x0005_02_x0005_Skjema og vedlegg_x0005_0_x0005_0_x0004_\_x0003_</dc:description>
  <cp:lastModifiedBy>Hovland, Runar Tengel</cp:lastModifiedBy>
  <cp:revision>2</cp:revision>
  <cp:lastPrinted>2003-09-18T12:11:00Z</cp:lastPrinted>
  <dcterms:created xsi:type="dcterms:W3CDTF">2020-06-10T07:51:00Z</dcterms:created>
  <dcterms:modified xsi:type="dcterms:W3CDTF">2020-06-10T07:51:00Z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Førde</vt:lpwstr>
  </property>
  <property fmtid="{D5CDD505-2E9C-101B-9397-08002B2CF9AE}" pid="3" name="EK_DokTittel">
    <vt:lpwstr>SJEKKLISTE FOR FORSKINGSPROSJEKT I HELSE FØRDE</vt:lpwstr>
  </property>
  <property fmtid="{D5CDD505-2E9C-101B-9397-08002B2CF9AE}" pid="4" name="EK_RefNr">
    <vt:lpwstr>ORG.FOU.02-18</vt:lpwstr>
  </property>
  <property fmtid="{D5CDD505-2E9C-101B-9397-08002B2CF9AE}" pid="5" name="EK_DokType">
    <vt:lpwstr>Prosedyre</vt:lpwstr>
  </property>
  <property fmtid="{D5CDD505-2E9C-101B-9397-08002B2CF9AE}" pid="6" name="EK_SkrevetAv">
    <vt:lpwstr>Marianne Schiefloe Myklebust, Runar Tengel Hovland</vt:lpwstr>
  </property>
  <property fmtid="{D5CDD505-2E9C-101B-9397-08002B2CF9AE}" pid="7" name="EK_Signatur">
    <vt:lpwstr>Kleiven, Anne Kristin</vt:lpwstr>
  </property>
  <property fmtid="{D5CDD505-2E9C-101B-9397-08002B2CF9AE}" pid="8" name="EK_GjelderFra">
    <vt:lpwstr>09.06.2020</vt:lpwstr>
  </property>
  <property fmtid="{D5CDD505-2E9C-101B-9397-08002B2CF9AE}" pid="9" name="EK_S00M0300">
    <vt:lpwstr>Skjema og vedlegg</vt:lpwstr>
  </property>
  <property fmtid="{D5CDD505-2E9C-101B-9397-08002B2CF9AE}" pid="10" name="EK_Watermark">
    <vt:lpwstr/>
  </property>
  <property fmtid="{D5CDD505-2E9C-101B-9397-08002B2CF9AE}" pid="11" name="EK_DokumentID">
    <vt:lpwstr>D25105</vt:lpwstr>
  </property>
  <property fmtid="{D5CDD505-2E9C-101B-9397-08002B2CF9AE}" pid="12" name="EK_EKPrintMerke">
    <vt:lpwstr>Uoffisiell utskrift er berre gyldig på utskriftsdato</vt:lpwstr>
  </property>
  <property fmtid="{D5CDD505-2E9C-101B-9397-08002B2CF9AE}" pid="13" name="EK_Revisjon">
    <vt:lpwstr>1.00</vt:lpwstr>
  </property>
  <property fmtid="{D5CDD505-2E9C-101B-9397-08002B2CF9AE}" pid="14" name="EK_Ansvarlig">
    <vt:lpwstr>Hovland, Runar Tengel</vt:lpwstr>
  </property>
  <property fmtid="{D5CDD505-2E9C-101B-9397-08002B2CF9AE}" pid="15" name="EK_GjelderTil">
    <vt:lpwstr>09.06.2022</vt:lpwstr>
  </property>
  <property fmtid="{D5CDD505-2E9C-101B-9397-08002B2CF9AE}" pid="16" name="EK_S00M0100|§">
    <vt:lpwstr>Organisasjon</vt:lpwstr>
  </property>
  <property fmtid="{D5CDD505-2E9C-101B-9397-08002B2CF9AE}" pid="17" name="EK_S00M0200|§">
    <vt:lpwstr>Forsking og innovasjon</vt:lpwstr>
  </property>
  <property fmtid="{D5CDD505-2E9C-101B-9397-08002B2CF9AE}" pid="18" name="ContentTypeId">
    <vt:lpwstr>0x010100BC64563B780A5540B35AB7DCB27D1414</vt:lpwstr>
  </property>
  <property fmtid="{D5CDD505-2E9C-101B-9397-08002B2CF9AE}" pid="19" name="TaxKeyword">
    <vt:lpwstr/>
  </property>
</Properties>
</file>